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7E" w:rsidRPr="002C2D3D" w:rsidRDefault="00DD4180" w:rsidP="00C82E17">
      <w:pPr>
        <w:framePr w:h="284" w:hRule="exact" w:wrap="around" w:vAnchor="page" w:hAnchor="page" w:x="1248" w:y="2893" w:anchorLock="1"/>
        <w:shd w:val="solid" w:color="FFFFFF" w:fill="FFFFFF"/>
        <w:autoSpaceDE w:val="0"/>
        <w:autoSpaceDN w:val="0"/>
        <w:adjustRightInd w:val="0"/>
        <w:spacing w:before="16"/>
        <w:jc w:val="both"/>
        <w:rPr>
          <w:rFonts w:ascii="Arial" w:hAnsi="Arial" w:cs="Arial"/>
          <w:sz w:val="14"/>
          <w:szCs w:val="14"/>
        </w:rPr>
      </w:pPr>
      <w:r w:rsidRPr="002C2D3D">
        <w:rPr>
          <w:rFonts w:ascii="Arial" w:hAnsi="Arial" w:cs="Arial"/>
          <w:sz w:val="14"/>
          <w:szCs w:val="14"/>
        </w:rPr>
        <w:t>Ruderverein Rauxel 1922 e.V.</w:t>
      </w:r>
      <w:r w:rsidR="00A44F7E" w:rsidRPr="002C2D3D">
        <w:rPr>
          <w:rFonts w:ascii="Arial" w:hAnsi="Arial" w:cs="Arial"/>
          <w:sz w:val="14"/>
          <w:szCs w:val="14"/>
        </w:rPr>
        <w:t xml:space="preserve"> ∙ </w:t>
      </w:r>
      <w:r w:rsidRPr="002C2D3D">
        <w:rPr>
          <w:rFonts w:ascii="Arial" w:hAnsi="Arial" w:cs="Arial"/>
          <w:sz w:val="14"/>
          <w:szCs w:val="14"/>
        </w:rPr>
        <w:t>Wartburgstraße 283a</w:t>
      </w:r>
      <w:r w:rsidR="00A44F7E" w:rsidRPr="002C2D3D">
        <w:rPr>
          <w:rFonts w:ascii="Arial" w:hAnsi="Arial" w:cs="Arial"/>
          <w:sz w:val="14"/>
          <w:szCs w:val="14"/>
        </w:rPr>
        <w:t xml:space="preserve"> ∙ 445</w:t>
      </w:r>
      <w:r w:rsidRPr="002C2D3D">
        <w:rPr>
          <w:rFonts w:ascii="Arial" w:hAnsi="Arial" w:cs="Arial"/>
          <w:sz w:val="14"/>
          <w:szCs w:val="14"/>
        </w:rPr>
        <w:t>77</w:t>
      </w:r>
      <w:r w:rsidR="00A44F7E" w:rsidRPr="002C2D3D">
        <w:rPr>
          <w:rFonts w:ascii="Arial" w:hAnsi="Arial" w:cs="Arial"/>
          <w:sz w:val="14"/>
          <w:szCs w:val="14"/>
        </w:rPr>
        <w:t xml:space="preserve"> Castrop-Rauxel</w:t>
      </w:r>
    </w:p>
    <w:p w:rsidR="00E83CE3" w:rsidRPr="00551741" w:rsidRDefault="00E83CE3" w:rsidP="00651A3D">
      <w:pPr>
        <w:framePr w:w="3402" w:h="2835" w:hRule="exact" w:hSpace="181" w:wrap="around" w:vAnchor="page" w:hAnchor="text" w:x="7570" w:y="3573" w:anchorLock="1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tabs>
          <w:tab w:val="left" w:pos="7560"/>
        </w:tabs>
        <w:rPr>
          <w:rFonts w:ascii="Arial" w:hAnsi="Arial" w:cs="Arial"/>
          <w:sz w:val="20"/>
          <w:szCs w:val="20"/>
        </w:rPr>
      </w:pPr>
    </w:p>
    <w:p w:rsidR="00E83CE3" w:rsidRPr="00551741" w:rsidRDefault="00E83CE3" w:rsidP="00651A3D">
      <w:pPr>
        <w:framePr w:w="3402" w:h="2835" w:hRule="exact" w:hSpace="181" w:wrap="around" w:vAnchor="page" w:hAnchor="text" w:x="7570" w:y="3573" w:anchorLock="1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tabs>
          <w:tab w:val="left" w:pos="7560"/>
        </w:tabs>
        <w:rPr>
          <w:rFonts w:ascii="Arial" w:hAnsi="Arial" w:cs="Arial"/>
          <w:sz w:val="20"/>
          <w:szCs w:val="20"/>
        </w:rPr>
      </w:pPr>
    </w:p>
    <w:p w:rsidR="00ED738B" w:rsidRPr="00AA1CA8" w:rsidRDefault="008E36FB" w:rsidP="00651A3D">
      <w:pPr>
        <w:framePr w:w="3402" w:h="2835" w:hRule="exact" w:hSpace="181" w:wrap="around" w:vAnchor="page" w:hAnchor="text" w:x="7570" w:y="3573" w:anchorLock="1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tabs>
          <w:tab w:val="left" w:pos="369"/>
          <w:tab w:val="left" w:pos="7560"/>
        </w:tabs>
        <w:rPr>
          <w:rFonts w:ascii="Arial" w:hAnsi="Arial" w:cs="Arial"/>
          <w:sz w:val="20"/>
          <w:szCs w:val="20"/>
          <w:lang w:val="en-US"/>
        </w:rPr>
      </w:pPr>
      <w:r w:rsidRPr="00DD4180">
        <w:rPr>
          <w:rFonts w:ascii="Arial" w:hAnsi="Arial" w:cs="Arial"/>
          <w:sz w:val="20"/>
          <w:szCs w:val="20"/>
          <w:lang w:val="en-GB"/>
        </w:rPr>
        <w:sym w:font="Wingdings 2" w:char="F037"/>
      </w:r>
      <w:r w:rsidR="00CD3CD4" w:rsidRPr="00AA1CA8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alias w:val="Telefax"/>
          <w:tag w:val="Telefax"/>
          <w:id w:val="604726626"/>
          <w:placeholder>
            <w:docPart w:val="12C18656C39842159D629063190EC05B"/>
          </w:placeholder>
          <w:text/>
        </w:sdtPr>
        <w:sdtContent>
          <w:r w:rsidR="00735FC1" w:rsidRPr="00AA1CA8">
            <w:rPr>
              <w:rFonts w:ascii="Arial" w:hAnsi="Arial" w:cs="Arial"/>
              <w:sz w:val="20"/>
              <w:szCs w:val="20"/>
              <w:lang w:val="en-US"/>
            </w:rPr>
            <w:t xml:space="preserve">FAX: </w:t>
          </w:r>
          <w:r w:rsidR="00E35469" w:rsidRPr="00AA1CA8">
            <w:rPr>
              <w:rFonts w:ascii="Arial" w:hAnsi="Arial" w:cs="Arial"/>
              <w:sz w:val="20"/>
              <w:szCs w:val="20"/>
              <w:lang w:val="en-US"/>
            </w:rPr>
            <w:t>02367 – 98 41 92</w:t>
          </w:r>
        </w:sdtContent>
      </w:sdt>
    </w:p>
    <w:p w:rsidR="00E83CE3" w:rsidRPr="00AA1CA8" w:rsidRDefault="008E36FB" w:rsidP="00651A3D">
      <w:pPr>
        <w:framePr w:w="3402" w:h="2835" w:hRule="exact" w:hSpace="181" w:wrap="around" w:vAnchor="page" w:hAnchor="text" w:x="7570" w:y="3573" w:anchorLock="1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tabs>
          <w:tab w:val="left" w:pos="369"/>
          <w:tab w:val="left" w:pos="7560"/>
        </w:tabs>
        <w:rPr>
          <w:rFonts w:ascii="Arial" w:hAnsi="Arial" w:cs="Arial"/>
          <w:sz w:val="20"/>
          <w:szCs w:val="20"/>
          <w:lang w:val="en-US"/>
        </w:rPr>
      </w:pPr>
      <w:r w:rsidRPr="00DD4180">
        <w:rPr>
          <w:rFonts w:ascii="Arial" w:hAnsi="Arial" w:cs="Arial"/>
          <w:sz w:val="20"/>
          <w:szCs w:val="20"/>
          <w:lang w:val="en-GB"/>
        </w:rPr>
        <w:sym w:font="Wingdings" w:char="F02B"/>
      </w:r>
      <w:r w:rsidR="00CD3CD4" w:rsidRPr="00AA1CA8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alias w:val="eMail"/>
          <w:tag w:val="eMail"/>
          <w:id w:val="604726627"/>
          <w:placeholder>
            <w:docPart w:val="12C18656C39842159D629063190EC05B"/>
          </w:placeholder>
          <w:text/>
        </w:sdtPr>
        <w:sdtContent>
          <w:r w:rsidR="00551741" w:rsidRPr="00AA1CA8">
            <w:rPr>
              <w:rFonts w:ascii="Arial" w:hAnsi="Arial" w:cs="Arial"/>
              <w:sz w:val="20"/>
              <w:szCs w:val="20"/>
              <w:lang w:val="en-US"/>
            </w:rPr>
            <w:t>rudertag@rv-rauxel.de</w:t>
          </w:r>
        </w:sdtContent>
      </w:sdt>
    </w:p>
    <w:p w:rsidR="00E83CE3" w:rsidRPr="00AA1CA8" w:rsidRDefault="00E83CE3" w:rsidP="00651A3D">
      <w:pPr>
        <w:framePr w:w="3402" w:h="2835" w:hRule="exact" w:hSpace="181" w:wrap="around" w:vAnchor="page" w:hAnchor="text" w:x="7570" w:y="3573" w:anchorLock="1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tabs>
          <w:tab w:val="left" w:pos="7560"/>
        </w:tabs>
        <w:rPr>
          <w:rFonts w:ascii="Arial" w:hAnsi="Arial" w:cs="Arial"/>
          <w:sz w:val="20"/>
          <w:szCs w:val="20"/>
          <w:lang w:val="en-US"/>
        </w:rPr>
      </w:pPr>
    </w:p>
    <w:p w:rsidR="00A44F7E" w:rsidRPr="00DD4180" w:rsidRDefault="00E31808" w:rsidP="00C82E17">
      <w:pPr>
        <w:framePr w:w="4820" w:h="2268" w:hRule="exact" w:hSpace="232" w:wrap="around" w:vAnchor="page" w:hAnchor="page" w:x="1248" w:y="3176" w:anchorLock="1"/>
        <w:shd w:val="solid" w:color="FFFFFF" w:fill="FFFFFF"/>
        <w:rPr>
          <w:rFonts w:ascii="Arial" w:hAnsi="Arial" w:cs="Arial"/>
          <w:sz w:val="20"/>
          <w:szCs w:val="20"/>
        </w:rPr>
      </w:pPr>
      <w:sdt>
        <w:sdtPr>
          <w:rPr>
            <w:rStyle w:val="Text1"/>
            <w:rFonts w:ascii="Arial" w:hAnsi="Arial" w:cs="Arial"/>
            <w:sz w:val="20"/>
            <w:szCs w:val="20"/>
          </w:rPr>
          <w:alias w:val="Zweite Zeile Beförderungsvermerk"/>
          <w:tag w:val="Beförderungsvermerk"/>
          <w:id w:val="36375272"/>
          <w:placeholder>
            <w:docPart w:val="E23BCA4EC5B44121A31116750F641A98"/>
          </w:placeholder>
          <w:dropDownList>
            <w:listItem w:displayText="  " w:value="  "/>
            <w:listItem w:displayText="Einschreiben" w:value="Einschreiben"/>
            <w:listItem w:displayText="Einschreiben Rückschein" w:value="Einschreiben Rückschein"/>
            <w:listItem w:displayText="Einschreiben Eigenhändig" w:value="Einschreiben Eigenhändig"/>
            <w:listItem w:displayText="Einschreiben Einwurf" w:value="Einschreiben Einwurf"/>
            <w:listItem w:displayText="Eilzustellung" w:value="Eilzustellung"/>
            <w:listItem w:displayText="Postlagernd" w:value="Postlagernd"/>
            <w:listItem w:displayText="Wertbrief" w:value="Wertbrief"/>
            <w:listItem w:displayText="Warensendung" w:value="Warensendung"/>
            <w:listItem w:displayText="Nachnahme" w:value="Nachnahme"/>
            <w:listItem w:displayText="Drucksache" w:value="Drucksache"/>
            <w:listItem w:displayText="Büchersendung" w:value="Büchersendung"/>
            <w:listItem w:displayText="Päckchen" w:value="Päckchen"/>
            <w:listItem w:displayText="Blindensendung" w:value="Blindensendung"/>
            <w:listItem w:displayText="Luftpost" w:value="Luftpost"/>
            <w:listItem w:displayText="Persönlich" w:value="Persönlich"/>
            <w:listItem w:displayText="Vertraulich" w:value="Vertraulich"/>
            <w:listItem w:displayText="Nicht nachsenden" w:value="Nicht nachsenden"/>
            <w:listItem w:displayText="Wenn unzustellbar, zurück" w:value="Wenn unzustellbar, zurück"/>
          </w:dropDownList>
        </w:sdtPr>
        <w:sdtContent>
          <w:r w:rsidR="00A44F7E" w:rsidRPr="00DD4180">
            <w:rPr>
              <w:rStyle w:val="Text1"/>
              <w:rFonts w:ascii="Arial" w:hAnsi="Arial" w:cs="Arial"/>
              <w:sz w:val="20"/>
              <w:szCs w:val="20"/>
            </w:rPr>
            <w:t xml:space="preserve">  </w:t>
          </w:r>
        </w:sdtContent>
      </w:sdt>
    </w:p>
    <w:p w:rsidR="00A44F7E" w:rsidRPr="00DD4180" w:rsidRDefault="00E31808" w:rsidP="00C82E17">
      <w:pPr>
        <w:framePr w:w="4820" w:h="2268" w:hRule="exact" w:hSpace="232" w:wrap="around" w:vAnchor="page" w:hAnchor="page" w:x="1248" w:y="3176" w:anchorLock="1"/>
        <w:shd w:val="solid" w:color="FFFFFF" w:fill="FFFFFF"/>
        <w:rPr>
          <w:rFonts w:ascii="Arial" w:hAnsi="Arial" w:cs="Arial"/>
          <w:sz w:val="20"/>
          <w:szCs w:val="20"/>
        </w:rPr>
      </w:pPr>
      <w:sdt>
        <w:sdtPr>
          <w:rPr>
            <w:rStyle w:val="Text1"/>
            <w:rFonts w:ascii="Arial" w:hAnsi="Arial" w:cs="Arial"/>
            <w:sz w:val="20"/>
            <w:szCs w:val="20"/>
          </w:rPr>
          <w:alias w:val="Erste Zeile Beförderungsvermerk"/>
          <w:tag w:val="Beförderungsvermerk"/>
          <w:id w:val="729791"/>
          <w:placeholder>
            <w:docPart w:val="73657ED2D93A4711AC86AD1A89FD5B10"/>
          </w:placeholder>
          <w:dropDownList>
            <w:listItem w:displayText="  " w:value="  "/>
            <w:listItem w:displayText="Einschreiben" w:value="Einschreiben"/>
            <w:listItem w:displayText="Einschreiben Rückschein" w:value="Einschreiben Rückschein"/>
            <w:listItem w:displayText="Einschreiben Eigenhändig" w:value="Einschreiben Eigenhändig"/>
            <w:listItem w:displayText="Einschreiben Einwurf" w:value="Einschreiben Einwurf"/>
            <w:listItem w:displayText="Eilzustellung" w:value="Eilzustellung"/>
            <w:listItem w:displayText="Postlagernd" w:value="Postlagernd"/>
            <w:listItem w:displayText="Wertbrief" w:value="Wertbrief"/>
            <w:listItem w:displayText="Warensendung" w:value="Warensendung"/>
            <w:listItem w:displayText="Nachnahme" w:value="Nachnahme"/>
            <w:listItem w:displayText="Drucksache" w:value="Drucksache"/>
            <w:listItem w:displayText="Büchersendung" w:value="Büchersendung"/>
            <w:listItem w:displayText="Päckchen" w:value="Päckchen"/>
            <w:listItem w:displayText="Blindensendung" w:value="Blindensendung"/>
            <w:listItem w:displayText="Luftpost" w:value="Luftpost"/>
            <w:listItem w:displayText="Persönlich" w:value="Persönlich"/>
            <w:listItem w:displayText="Vertraulich" w:value="Vertraulich"/>
            <w:listItem w:displayText="Nicht nachsenden" w:value="Nicht nachsenden"/>
            <w:listItem w:displayText="Wenn unzustellbar, zurück" w:value="Wenn unzustellbar, zurück"/>
          </w:dropDownList>
        </w:sdtPr>
        <w:sdtContent>
          <w:r w:rsidR="00A44F7E" w:rsidRPr="00DD4180">
            <w:rPr>
              <w:rStyle w:val="Text1"/>
              <w:rFonts w:ascii="Arial" w:hAnsi="Arial" w:cs="Arial"/>
              <w:sz w:val="20"/>
              <w:szCs w:val="20"/>
            </w:rPr>
            <w:t xml:space="preserve">  </w:t>
          </w:r>
        </w:sdtContent>
      </w:sdt>
    </w:p>
    <w:sdt>
      <w:sdtPr>
        <w:rPr>
          <w:rStyle w:val="Text1"/>
          <w:rFonts w:ascii="Arial" w:hAnsi="Arial" w:cs="Arial"/>
          <w:sz w:val="20"/>
        </w:rPr>
        <w:alias w:val="Empfänger"/>
        <w:tag w:val="Empfänger"/>
        <w:id w:val="528657170"/>
        <w:placeholder>
          <w:docPart w:val="05EC1EBBC7F2412EAFE24C8281BBC548"/>
        </w:placeholder>
        <w:text w:multiLine="1"/>
      </w:sdtPr>
      <w:sdtEndPr>
        <w:rPr>
          <w:rStyle w:val="Absatz-Standardschriftart"/>
          <w:color w:val="auto"/>
        </w:rPr>
      </w:sdtEndPr>
      <w:sdtContent>
        <w:p w:rsidR="00A44F7E" w:rsidRPr="00DD4180" w:rsidRDefault="00735FC1" w:rsidP="00C82E17">
          <w:pPr>
            <w:pStyle w:val="Beschriftung"/>
            <w:framePr w:w="4820" w:h="2268" w:hRule="exact" w:hSpace="232" w:wrap="around" w:vAnchor="page" w:x="1248" w:y="3176" w:anchorLock="1"/>
            <w:ind w:left="0"/>
            <w:rPr>
              <w:rFonts w:ascii="Arial" w:hAnsi="Arial" w:cs="Arial"/>
              <w:sz w:val="20"/>
            </w:rPr>
          </w:pPr>
          <w:r>
            <w:rPr>
              <w:rStyle w:val="Text1"/>
              <w:rFonts w:ascii="Arial" w:hAnsi="Arial" w:cs="Arial"/>
              <w:sz w:val="20"/>
            </w:rPr>
            <w:t xml:space="preserve"> </w:t>
          </w:r>
        </w:p>
      </w:sdtContent>
    </w:sdt>
    <w:sdt>
      <w:sdtPr>
        <w:rPr>
          <w:rStyle w:val="Text1"/>
          <w:rFonts w:ascii="Arial" w:hAnsi="Arial" w:cs="Arial"/>
          <w:sz w:val="20"/>
        </w:rPr>
        <w:alias w:val="Straße / Postfach"/>
        <w:tag w:val="Empfänger"/>
        <w:id w:val="544492529"/>
        <w:lock w:val="sdtLocked"/>
        <w:placeholder>
          <w:docPart w:val="7942C54907634D1EA9FE5774F5F8353C"/>
        </w:placeholder>
        <w:text/>
      </w:sdtPr>
      <w:sdtEndPr>
        <w:rPr>
          <w:rStyle w:val="Absatz-Standardschriftart"/>
          <w:color w:val="808080"/>
        </w:rPr>
      </w:sdtEndPr>
      <w:sdtContent>
        <w:p w:rsidR="0091556E" w:rsidRPr="00DD4180" w:rsidRDefault="00735FC1" w:rsidP="00C82E17">
          <w:pPr>
            <w:pStyle w:val="Beschriftung"/>
            <w:framePr w:w="4820" w:h="2268" w:hRule="exact" w:hSpace="232" w:wrap="around" w:vAnchor="page" w:x="1248" w:y="3176" w:anchorLock="1"/>
            <w:ind w:left="0"/>
            <w:rPr>
              <w:rFonts w:ascii="Arial" w:hAnsi="Arial" w:cs="Arial"/>
              <w:sz w:val="20"/>
            </w:rPr>
          </w:pPr>
          <w:r>
            <w:rPr>
              <w:rStyle w:val="Text1"/>
              <w:rFonts w:ascii="Arial" w:hAnsi="Arial" w:cs="Arial"/>
              <w:sz w:val="20"/>
            </w:rPr>
            <w:t xml:space="preserve"> </w:t>
          </w:r>
        </w:p>
      </w:sdtContent>
    </w:sdt>
    <w:p w:rsidR="006655A0" w:rsidRPr="00DD4180" w:rsidRDefault="006655A0" w:rsidP="00C82E17">
      <w:pPr>
        <w:pStyle w:val="Beschriftung"/>
        <w:framePr w:w="4820" w:h="2268" w:hRule="exact" w:hSpace="232" w:wrap="around" w:vAnchor="page" w:x="1248" w:y="3176" w:anchorLock="1"/>
        <w:ind w:left="0"/>
        <w:rPr>
          <w:rStyle w:val="Text1"/>
          <w:rFonts w:ascii="Arial" w:hAnsi="Arial" w:cs="Arial"/>
          <w:sz w:val="20"/>
        </w:rPr>
      </w:pPr>
    </w:p>
    <w:sdt>
      <w:sdtPr>
        <w:rPr>
          <w:rStyle w:val="Text1"/>
          <w:rFonts w:ascii="Arial" w:hAnsi="Arial" w:cs="Arial"/>
          <w:sz w:val="20"/>
        </w:rPr>
        <w:alias w:val="PLZ Ort"/>
        <w:tag w:val="PLZ Ort"/>
        <w:id w:val="544492530"/>
        <w:lock w:val="sdtLocked"/>
        <w:placeholder>
          <w:docPart w:val="449B12B2F82649FE98B3A9C121B045D4"/>
        </w:placeholder>
        <w:text/>
      </w:sdtPr>
      <w:sdtEndPr>
        <w:rPr>
          <w:rStyle w:val="Absatz-Standardschriftart"/>
          <w:color w:val="808080"/>
        </w:rPr>
      </w:sdtEndPr>
      <w:sdtContent>
        <w:p w:rsidR="00A44F7E" w:rsidRPr="00DD4180" w:rsidRDefault="00735FC1" w:rsidP="00C82E17">
          <w:pPr>
            <w:pStyle w:val="Beschriftung"/>
            <w:framePr w:w="4820" w:h="2268" w:hRule="exact" w:hSpace="232" w:wrap="around" w:vAnchor="page" w:x="1248" w:y="3176" w:anchorLock="1"/>
            <w:ind w:left="0"/>
            <w:rPr>
              <w:rFonts w:ascii="Arial" w:hAnsi="Arial" w:cs="Arial"/>
              <w:sz w:val="20"/>
            </w:rPr>
          </w:pPr>
          <w:r>
            <w:rPr>
              <w:rStyle w:val="Text1"/>
              <w:rFonts w:ascii="Arial" w:hAnsi="Arial" w:cs="Arial"/>
              <w:sz w:val="20"/>
            </w:rPr>
            <w:t xml:space="preserve"> </w:t>
          </w:r>
        </w:p>
      </w:sdtContent>
    </w:sdt>
    <w:p w:rsidR="006E59E0" w:rsidRPr="00DD4180" w:rsidRDefault="006E59E0">
      <w:pPr>
        <w:rPr>
          <w:rFonts w:ascii="Arial" w:hAnsi="Arial" w:cs="Arial"/>
          <w:sz w:val="20"/>
          <w:szCs w:val="20"/>
        </w:rPr>
      </w:pPr>
    </w:p>
    <w:p w:rsidR="00002D48" w:rsidRDefault="00002D48" w:rsidP="001D2E76">
      <w:pPr>
        <w:ind w:right="1081" w:firstLine="709"/>
        <w:rPr>
          <w:rFonts w:ascii="Arial" w:hAnsi="Arial" w:cs="Arial"/>
          <w:sz w:val="20"/>
          <w:szCs w:val="20"/>
        </w:rPr>
      </w:pPr>
    </w:p>
    <w:p w:rsidR="00002D48" w:rsidRPr="00DD4180" w:rsidRDefault="00002D48" w:rsidP="001D2E76">
      <w:pPr>
        <w:ind w:right="1081" w:firstLine="709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color w:val="000000" w:themeColor="text1"/>
          <w:sz w:val="20"/>
          <w:szCs w:val="20"/>
        </w:rPr>
        <w:alias w:val="Betreff"/>
        <w:tag w:val="Betreff"/>
        <w:id w:val="528657196"/>
        <w:placeholder>
          <w:docPart w:val="94D82FAA5D614F87A9B3C4A2FAF7AFAB"/>
        </w:placeholder>
        <w:text w:multiLine="1"/>
      </w:sdtPr>
      <w:sdtEndPr>
        <w:rPr>
          <w:b w:val="0"/>
        </w:rPr>
      </w:sdtEndPr>
      <w:sdtContent>
        <w:p w:rsidR="00F61FDC" w:rsidRPr="00DD4180" w:rsidRDefault="00551741" w:rsidP="00002D48">
          <w:pPr>
            <w:framePr w:wrap="around" w:vAnchor="text" w:hAnchor="page" w:x="1231" w:y="-221" w:anchorLock="1"/>
            <w:shd w:val="solid" w:color="FFFFFF" w:fill="FFFFFF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Einladung zum </w:t>
          </w:r>
          <w:r w:rsidR="00AA1CA8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7</w:t>
          </w:r>
          <w:r w:rsidR="00E24425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.</w:t>
          </w: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Rauxeler </w:t>
          </w:r>
          <w:proofErr w:type="spellStart"/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Rudertag</w:t>
          </w:r>
          <w:proofErr w:type="spellEnd"/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am </w:t>
          </w:r>
          <w:r w:rsidR="00291FAB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14. Juni 2014</w:t>
          </w:r>
        </w:p>
      </w:sdtContent>
    </w:sdt>
    <w:p w:rsidR="00367E5C" w:rsidRDefault="00367E5C" w:rsidP="00F84B48">
      <w:pPr>
        <w:ind w:right="1081"/>
        <w:rPr>
          <w:rFonts w:ascii="Arial" w:hAnsi="Arial" w:cs="Arial"/>
          <w:sz w:val="20"/>
          <w:szCs w:val="20"/>
        </w:rPr>
      </w:pPr>
    </w:p>
    <w:p w:rsidR="009D7E99" w:rsidRDefault="009D7E99" w:rsidP="00F84B48">
      <w:pPr>
        <w:ind w:right="1081"/>
        <w:rPr>
          <w:rFonts w:ascii="Arial" w:hAnsi="Arial" w:cs="Arial"/>
          <w:sz w:val="20"/>
          <w:szCs w:val="20"/>
        </w:rPr>
      </w:pPr>
    </w:p>
    <w:p w:rsidR="009D7E99" w:rsidRPr="00DD4180" w:rsidRDefault="009D7E99" w:rsidP="00F84B48">
      <w:pPr>
        <w:ind w:right="1081"/>
        <w:rPr>
          <w:rFonts w:ascii="Arial" w:hAnsi="Arial" w:cs="Arial"/>
          <w:sz w:val="20"/>
          <w:szCs w:val="20"/>
        </w:rPr>
      </w:pPr>
    </w:p>
    <w:p w:rsidR="00367E5C" w:rsidRPr="00DD4180" w:rsidRDefault="00E31808" w:rsidP="00E24425">
      <w:pPr>
        <w:ind w:left="743"/>
        <w:rPr>
          <w:rFonts w:ascii="Arial" w:hAnsi="Arial" w:cs="Arial"/>
          <w:sz w:val="20"/>
          <w:szCs w:val="20"/>
        </w:rPr>
      </w:pPr>
      <w:sdt>
        <w:sdtPr>
          <w:rPr>
            <w:rStyle w:val="Platzhaltertext"/>
            <w:rFonts w:ascii="Arial" w:hAnsi="Arial" w:cs="Arial"/>
            <w:color w:val="auto"/>
            <w:sz w:val="20"/>
            <w:szCs w:val="20"/>
          </w:rPr>
          <w:alias w:val="Anrede"/>
          <w:tag w:val="Anrede"/>
          <w:id w:val="528657266"/>
          <w:placeholder>
            <w:docPart w:val="EFBCD2A79B684F31A187EF9BEF753B9C"/>
          </w:placeholder>
          <w:text w:multiLine="1"/>
        </w:sdtPr>
        <w:sdtContent>
          <w:r w:rsidR="00E24425">
            <w:rPr>
              <w:rStyle w:val="Platzhaltertext"/>
              <w:rFonts w:ascii="Arial" w:hAnsi="Arial" w:cs="Arial"/>
              <w:color w:val="auto"/>
              <w:sz w:val="20"/>
              <w:szCs w:val="20"/>
            </w:rPr>
            <w:t>Sehr geehrte Damen und Herren,</w:t>
          </w:r>
          <w:r w:rsidR="00E24425">
            <w:rPr>
              <w:rStyle w:val="Platzhaltertext"/>
              <w:rFonts w:ascii="Arial" w:hAnsi="Arial" w:cs="Arial"/>
              <w:color w:val="auto"/>
              <w:sz w:val="20"/>
              <w:szCs w:val="20"/>
            </w:rPr>
            <w:br/>
          </w:r>
        </w:sdtContent>
      </w:sdt>
    </w:p>
    <w:p w:rsidR="00116A57" w:rsidRDefault="00E24425" w:rsidP="00E24425">
      <w:pPr>
        <w:ind w:left="743"/>
        <w:rPr>
          <w:rStyle w:val="Platzhaltertext"/>
          <w:rFonts w:ascii="Arial" w:hAnsi="Arial" w:cs="Arial"/>
          <w:color w:val="auto"/>
          <w:sz w:val="20"/>
          <w:szCs w:val="20"/>
        </w:rPr>
      </w:pPr>
      <w:r w:rsidRPr="00E24425">
        <w:rPr>
          <w:rStyle w:val="Platzhaltertext"/>
          <w:rFonts w:ascii="Arial" w:hAnsi="Arial" w:cs="Arial"/>
          <w:color w:val="auto"/>
          <w:sz w:val="20"/>
          <w:szCs w:val="20"/>
        </w:rPr>
        <w:br/>
      </w:r>
      <w:r w:rsidR="00116A57">
        <w:rPr>
          <w:rStyle w:val="Platzhaltertext"/>
          <w:rFonts w:ascii="Arial" w:hAnsi="Arial" w:cs="Arial"/>
          <w:color w:val="auto"/>
          <w:sz w:val="20"/>
          <w:szCs w:val="20"/>
        </w:rPr>
        <w:t>Wir laden Sie ein</w:t>
      </w:r>
      <w:r w:rsidRPr="00E24425">
        <w:rPr>
          <w:rStyle w:val="Platzhaltertext"/>
          <w:rFonts w:ascii="Arial" w:hAnsi="Arial" w:cs="Arial"/>
          <w:color w:val="auto"/>
          <w:sz w:val="20"/>
          <w:szCs w:val="20"/>
        </w:rPr>
        <w:t xml:space="preserve"> zum </w:t>
      </w:r>
      <w:r w:rsidR="00AA1CA8">
        <w:rPr>
          <w:rStyle w:val="Platzhaltertext"/>
          <w:rFonts w:ascii="Arial" w:hAnsi="Arial" w:cs="Arial"/>
          <w:b/>
          <w:color w:val="auto"/>
          <w:sz w:val="20"/>
          <w:szCs w:val="20"/>
        </w:rPr>
        <w:t>7</w:t>
      </w:r>
      <w:r w:rsidR="00116A57" w:rsidRPr="00116A57">
        <w:rPr>
          <w:rStyle w:val="Platzhaltertext"/>
          <w:rFonts w:ascii="Arial" w:hAnsi="Arial" w:cs="Arial"/>
          <w:b/>
          <w:color w:val="auto"/>
          <w:sz w:val="20"/>
          <w:szCs w:val="20"/>
        </w:rPr>
        <w:t>.</w:t>
      </w:r>
      <w:r w:rsidR="00116A57">
        <w:rPr>
          <w:rStyle w:val="Platzhaltertext"/>
          <w:rFonts w:ascii="Arial" w:hAnsi="Arial" w:cs="Arial"/>
          <w:color w:val="auto"/>
          <w:sz w:val="20"/>
          <w:szCs w:val="20"/>
        </w:rPr>
        <w:t xml:space="preserve"> </w:t>
      </w:r>
      <w:r w:rsidRPr="00E24425">
        <w:rPr>
          <w:rStyle w:val="Platzhaltertext"/>
          <w:rFonts w:ascii="Arial" w:hAnsi="Arial" w:cs="Arial"/>
          <w:b/>
          <w:bCs/>
          <w:color w:val="auto"/>
          <w:sz w:val="20"/>
          <w:szCs w:val="20"/>
        </w:rPr>
        <w:t xml:space="preserve">Rauxeler </w:t>
      </w:r>
      <w:proofErr w:type="spellStart"/>
      <w:r w:rsidRPr="00E24425">
        <w:rPr>
          <w:rStyle w:val="Platzhaltertext"/>
          <w:rFonts w:ascii="Arial" w:hAnsi="Arial" w:cs="Arial"/>
          <w:b/>
          <w:bCs/>
          <w:color w:val="auto"/>
          <w:sz w:val="20"/>
          <w:szCs w:val="20"/>
        </w:rPr>
        <w:t>Rudertag</w:t>
      </w:r>
      <w:proofErr w:type="spellEnd"/>
      <w:r w:rsidRPr="00E24425">
        <w:rPr>
          <w:rStyle w:val="Platzhaltertext"/>
          <w:rFonts w:ascii="Arial" w:hAnsi="Arial" w:cs="Arial"/>
          <w:b/>
          <w:bCs/>
          <w:color w:val="auto"/>
          <w:sz w:val="20"/>
          <w:szCs w:val="20"/>
        </w:rPr>
        <w:t xml:space="preserve"> am </w:t>
      </w:r>
      <w:r w:rsidR="00AA1CA8">
        <w:rPr>
          <w:rStyle w:val="Platzhaltertext"/>
          <w:rFonts w:ascii="Arial" w:hAnsi="Arial" w:cs="Arial"/>
          <w:b/>
          <w:bCs/>
          <w:color w:val="auto"/>
          <w:sz w:val="20"/>
          <w:szCs w:val="20"/>
        </w:rPr>
        <w:t>14</w:t>
      </w:r>
      <w:r w:rsidR="006F0A50">
        <w:rPr>
          <w:rStyle w:val="Platzhaltertext"/>
          <w:rFonts w:ascii="Arial" w:hAnsi="Arial" w:cs="Arial"/>
          <w:b/>
          <w:bCs/>
          <w:color w:val="auto"/>
          <w:sz w:val="20"/>
          <w:szCs w:val="20"/>
        </w:rPr>
        <w:t>. Juni 201</w:t>
      </w:r>
      <w:r w:rsidR="00AA1CA8">
        <w:rPr>
          <w:rStyle w:val="Platzhaltertext"/>
          <w:rFonts w:ascii="Arial" w:hAnsi="Arial" w:cs="Arial"/>
          <w:b/>
          <w:bCs/>
          <w:color w:val="auto"/>
          <w:sz w:val="20"/>
          <w:szCs w:val="20"/>
        </w:rPr>
        <w:t>4</w:t>
      </w:r>
      <w:r w:rsidRPr="00E24425">
        <w:rPr>
          <w:rStyle w:val="Platzhaltertext"/>
          <w:rFonts w:ascii="Arial" w:hAnsi="Arial" w:cs="Arial"/>
          <w:color w:val="auto"/>
          <w:sz w:val="20"/>
          <w:szCs w:val="20"/>
        </w:rPr>
        <w:t>.</w:t>
      </w:r>
    </w:p>
    <w:p w:rsidR="00FD50D2" w:rsidRDefault="00FD50D2" w:rsidP="00E24425">
      <w:pPr>
        <w:ind w:left="743"/>
        <w:rPr>
          <w:rStyle w:val="Platzhaltertext"/>
          <w:rFonts w:ascii="Arial" w:hAnsi="Arial" w:cs="Arial"/>
          <w:color w:val="auto"/>
          <w:sz w:val="20"/>
          <w:szCs w:val="20"/>
        </w:rPr>
      </w:pPr>
    </w:p>
    <w:p w:rsidR="00FD50D2" w:rsidRPr="006C701C" w:rsidRDefault="00054F13" w:rsidP="00291FAB">
      <w:pPr>
        <w:ind w:left="743"/>
        <w:jc w:val="both"/>
        <w:rPr>
          <w:rStyle w:val="Platzhaltertext"/>
          <w:rFonts w:ascii="Arial" w:hAnsi="Arial" w:cs="Arial"/>
          <w:bCs/>
          <w:color w:val="auto"/>
          <w:sz w:val="20"/>
          <w:szCs w:val="20"/>
        </w:rPr>
      </w:pPr>
      <w:r w:rsidRPr="006C701C">
        <w:rPr>
          <w:rStyle w:val="Platzhaltertext"/>
          <w:rFonts w:ascii="Arial" w:hAnsi="Arial" w:cs="Arial"/>
          <w:bCs/>
          <w:color w:val="auto"/>
          <w:sz w:val="20"/>
          <w:szCs w:val="20"/>
        </w:rPr>
        <w:t xml:space="preserve">In diesem Jahr </w:t>
      </w:r>
      <w:r w:rsidR="008D245F">
        <w:rPr>
          <w:rStyle w:val="Platzhaltertext"/>
          <w:rFonts w:ascii="Arial" w:hAnsi="Arial" w:cs="Arial"/>
          <w:bCs/>
          <w:color w:val="auto"/>
          <w:sz w:val="20"/>
          <w:szCs w:val="20"/>
        </w:rPr>
        <w:t>findet</w:t>
      </w:r>
      <w:r w:rsidRPr="006C701C">
        <w:rPr>
          <w:rStyle w:val="Platzhaltertext"/>
          <w:rFonts w:ascii="Arial" w:hAnsi="Arial" w:cs="Arial"/>
          <w:bCs/>
          <w:color w:val="auto"/>
          <w:sz w:val="20"/>
          <w:szCs w:val="20"/>
        </w:rPr>
        <w:t xml:space="preserve"> der Kampf um den beliebten Pokal des Rauxele</w:t>
      </w:r>
      <w:r w:rsidR="00AA1CA8">
        <w:rPr>
          <w:rStyle w:val="Platzhaltertext"/>
          <w:rFonts w:ascii="Arial" w:hAnsi="Arial" w:cs="Arial"/>
          <w:bCs/>
          <w:color w:val="auto"/>
          <w:sz w:val="20"/>
          <w:szCs w:val="20"/>
        </w:rPr>
        <w:t>r Rudertags bereits zum siebten</w:t>
      </w:r>
      <w:r w:rsidRPr="006C701C">
        <w:rPr>
          <w:rStyle w:val="Platzhaltertext"/>
          <w:rFonts w:ascii="Arial" w:hAnsi="Arial" w:cs="Arial"/>
          <w:bCs/>
          <w:color w:val="auto"/>
          <w:sz w:val="20"/>
          <w:szCs w:val="20"/>
        </w:rPr>
        <w:t xml:space="preserve"> Mal</w:t>
      </w:r>
      <w:r w:rsidR="008D245F">
        <w:rPr>
          <w:rStyle w:val="Platzhaltertext"/>
          <w:rFonts w:ascii="Arial" w:hAnsi="Arial" w:cs="Arial"/>
          <w:bCs/>
          <w:color w:val="auto"/>
          <w:sz w:val="20"/>
          <w:szCs w:val="20"/>
        </w:rPr>
        <w:t xml:space="preserve"> statt</w:t>
      </w:r>
      <w:r w:rsidRPr="006C701C">
        <w:rPr>
          <w:rStyle w:val="Platzhaltertext"/>
          <w:rFonts w:ascii="Arial" w:hAnsi="Arial" w:cs="Arial"/>
          <w:bCs/>
          <w:color w:val="auto"/>
          <w:sz w:val="20"/>
          <w:szCs w:val="20"/>
        </w:rPr>
        <w:t xml:space="preserve">. Der </w:t>
      </w:r>
      <w:r w:rsidRPr="006C701C">
        <w:rPr>
          <w:rStyle w:val="Platzhaltertext"/>
          <w:rFonts w:ascii="Arial" w:hAnsi="Arial" w:cs="Arial"/>
          <w:color w:val="auto"/>
          <w:sz w:val="20"/>
          <w:szCs w:val="20"/>
        </w:rPr>
        <w:t>RVR, Freunde und Mitstreiter freuen sich</w:t>
      </w:r>
      <w:r w:rsidR="00291FAB">
        <w:rPr>
          <w:rStyle w:val="Platzhaltertext"/>
          <w:rFonts w:ascii="Arial" w:hAnsi="Arial" w:cs="Arial"/>
          <w:color w:val="auto"/>
          <w:sz w:val="20"/>
          <w:szCs w:val="20"/>
        </w:rPr>
        <w:t>,</w:t>
      </w:r>
      <w:r w:rsidRPr="006C701C">
        <w:rPr>
          <w:rStyle w:val="Platzhaltertext"/>
          <w:rFonts w:ascii="Arial" w:hAnsi="Arial" w:cs="Arial"/>
          <w:color w:val="auto"/>
          <w:sz w:val="20"/>
          <w:szCs w:val="20"/>
        </w:rPr>
        <w:t xml:space="preserve"> die Teilnehm</w:t>
      </w:r>
      <w:r w:rsidR="00291FAB">
        <w:rPr>
          <w:rStyle w:val="Platzhaltertext"/>
          <w:rFonts w:ascii="Arial" w:hAnsi="Arial" w:cs="Arial"/>
          <w:color w:val="auto"/>
          <w:sz w:val="20"/>
          <w:szCs w:val="20"/>
        </w:rPr>
        <w:t>er der vergangenen Jahre wieder</w:t>
      </w:r>
      <w:r w:rsidRPr="006C701C">
        <w:rPr>
          <w:rStyle w:val="Platzhaltertext"/>
          <w:rFonts w:ascii="Arial" w:hAnsi="Arial" w:cs="Arial"/>
          <w:color w:val="auto"/>
          <w:sz w:val="20"/>
          <w:szCs w:val="20"/>
        </w:rPr>
        <w:t>zusehen und neue Gesichter kennen zu lernen. Seien auch Sie dabei</w:t>
      </w:r>
      <w:r w:rsidR="006C701C" w:rsidRPr="006C701C">
        <w:rPr>
          <w:rStyle w:val="Platzhaltertext"/>
          <w:rFonts w:ascii="Arial" w:hAnsi="Arial" w:cs="Arial"/>
          <w:color w:val="auto"/>
          <w:sz w:val="20"/>
          <w:szCs w:val="20"/>
        </w:rPr>
        <w:t>,</w:t>
      </w:r>
      <w:r w:rsidRPr="006C701C">
        <w:rPr>
          <w:rStyle w:val="Platzhaltertext"/>
          <w:rFonts w:ascii="Arial" w:hAnsi="Arial" w:cs="Arial"/>
          <w:color w:val="auto"/>
          <w:sz w:val="20"/>
          <w:szCs w:val="20"/>
        </w:rPr>
        <w:t xml:space="preserve"> </w:t>
      </w:r>
      <w:r w:rsidR="00FD50D2" w:rsidRPr="006C701C">
        <w:rPr>
          <w:rStyle w:val="Platzhaltertext"/>
          <w:rFonts w:ascii="Arial" w:hAnsi="Arial" w:cs="Arial"/>
          <w:color w:val="auto"/>
          <w:sz w:val="20"/>
          <w:szCs w:val="20"/>
        </w:rPr>
        <w:t xml:space="preserve">wenn </w:t>
      </w:r>
      <w:r w:rsidR="006C701C">
        <w:rPr>
          <w:rStyle w:val="Platzhaltertext"/>
          <w:rFonts w:ascii="Arial" w:hAnsi="Arial" w:cs="Arial"/>
          <w:color w:val="auto"/>
          <w:sz w:val="20"/>
          <w:szCs w:val="20"/>
        </w:rPr>
        <w:t xml:space="preserve">die Stimmen auf der Wartburginsel wieder lauter werden, das Wasser </w:t>
      </w:r>
      <w:r w:rsidR="009C4563">
        <w:rPr>
          <w:rStyle w:val="Platzhaltertext"/>
          <w:rFonts w:ascii="Arial" w:hAnsi="Arial" w:cs="Arial"/>
          <w:color w:val="auto"/>
          <w:sz w:val="20"/>
          <w:szCs w:val="20"/>
        </w:rPr>
        <w:t>des</w:t>
      </w:r>
      <w:r w:rsidR="006C701C">
        <w:rPr>
          <w:rStyle w:val="Platzhaltertext"/>
          <w:rFonts w:ascii="Arial" w:hAnsi="Arial" w:cs="Arial"/>
          <w:color w:val="auto"/>
          <w:sz w:val="20"/>
          <w:szCs w:val="20"/>
        </w:rPr>
        <w:t xml:space="preserve"> Kanal</w:t>
      </w:r>
      <w:r w:rsidR="009C4563">
        <w:rPr>
          <w:rStyle w:val="Platzhaltertext"/>
          <w:rFonts w:ascii="Arial" w:hAnsi="Arial" w:cs="Arial"/>
          <w:color w:val="auto"/>
          <w:sz w:val="20"/>
          <w:szCs w:val="20"/>
        </w:rPr>
        <w:t>s</w:t>
      </w:r>
      <w:r w:rsidR="006C701C">
        <w:rPr>
          <w:rStyle w:val="Platzhaltertext"/>
          <w:rFonts w:ascii="Arial" w:hAnsi="Arial" w:cs="Arial"/>
          <w:color w:val="auto"/>
          <w:sz w:val="20"/>
          <w:szCs w:val="20"/>
        </w:rPr>
        <w:t xml:space="preserve"> zum Schäumen gebracht wird und die </w:t>
      </w:r>
      <w:r w:rsidR="009C4563">
        <w:rPr>
          <w:rStyle w:val="Platzhaltertext"/>
          <w:rFonts w:ascii="Arial" w:hAnsi="Arial" w:cs="Arial"/>
          <w:color w:val="auto"/>
          <w:sz w:val="20"/>
          <w:szCs w:val="20"/>
        </w:rPr>
        <w:t xml:space="preserve">Zuschauer sich </w:t>
      </w:r>
      <w:r w:rsidR="00291FAB">
        <w:rPr>
          <w:rStyle w:val="Platzhaltertext"/>
          <w:rFonts w:ascii="Arial" w:hAnsi="Arial" w:cs="Arial"/>
          <w:color w:val="auto"/>
          <w:sz w:val="20"/>
          <w:szCs w:val="20"/>
        </w:rPr>
        <w:t>nicht mehr halten können, wenn I</w:t>
      </w:r>
      <w:r w:rsidR="009C4563">
        <w:rPr>
          <w:rStyle w:val="Platzhaltertext"/>
          <w:rFonts w:ascii="Arial" w:hAnsi="Arial" w:cs="Arial"/>
          <w:color w:val="auto"/>
          <w:sz w:val="20"/>
          <w:szCs w:val="20"/>
        </w:rPr>
        <w:t xml:space="preserve">hr Team </w:t>
      </w:r>
      <w:r w:rsidR="00FD50D2" w:rsidRPr="006C701C">
        <w:rPr>
          <w:rStyle w:val="Platzhaltertext"/>
          <w:rFonts w:ascii="Arial" w:hAnsi="Arial" w:cs="Arial"/>
          <w:color w:val="auto"/>
          <w:sz w:val="20"/>
          <w:szCs w:val="20"/>
        </w:rPr>
        <w:t xml:space="preserve">auf dem Wasser um </w:t>
      </w:r>
      <w:r w:rsidR="006C701C" w:rsidRPr="006C701C">
        <w:rPr>
          <w:rStyle w:val="Platzhaltertext"/>
          <w:rFonts w:ascii="Arial" w:hAnsi="Arial" w:cs="Arial"/>
          <w:color w:val="auto"/>
          <w:sz w:val="20"/>
          <w:szCs w:val="20"/>
        </w:rPr>
        <w:t>die ersten Plätze</w:t>
      </w:r>
      <w:r w:rsidR="009C4563">
        <w:rPr>
          <w:rStyle w:val="Platzhaltertext"/>
          <w:rFonts w:ascii="Arial" w:hAnsi="Arial" w:cs="Arial"/>
          <w:color w:val="auto"/>
          <w:sz w:val="20"/>
          <w:szCs w:val="20"/>
        </w:rPr>
        <w:t xml:space="preserve"> kämpft</w:t>
      </w:r>
      <w:r w:rsidR="00FD50D2" w:rsidRPr="006C701C">
        <w:rPr>
          <w:rStyle w:val="Platzhaltertext"/>
          <w:rFonts w:ascii="Arial" w:hAnsi="Arial" w:cs="Arial"/>
          <w:color w:val="auto"/>
          <w:sz w:val="20"/>
          <w:szCs w:val="20"/>
        </w:rPr>
        <w:t>.</w:t>
      </w:r>
    </w:p>
    <w:p w:rsidR="00116A57" w:rsidRDefault="00116A57" w:rsidP="00E24425">
      <w:pPr>
        <w:ind w:left="743"/>
        <w:rPr>
          <w:rStyle w:val="Platzhaltertext"/>
          <w:rFonts w:ascii="Arial" w:hAnsi="Arial" w:cs="Arial"/>
          <w:color w:val="auto"/>
          <w:sz w:val="20"/>
          <w:szCs w:val="20"/>
        </w:rPr>
      </w:pPr>
    </w:p>
    <w:p w:rsidR="00291FAB" w:rsidRDefault="00116A57" w:rsidP="00291FAB">
      <w:pPr>
        <w:ind w:left="743"/>
        <w:rPr>
          <w:rStyle w:val="Platzhaltertext"/>
          <w:rFonts w:ascii="Arial" w:hAnsi="Arial" w:cs="Arial"/>
          <w:b/>
          <w:i/>
          <w:color w:val="auto"/>
          <w:sz w:val="20"/>
          <w:szCs w:val="20"/>
        </w:rPr>
      </w:pPr>
      <w:r w:rsidRPr="008D245F">
        <w:rPr>
          <w:rStyle w:val="Platzhaltertext"/>
          <w:rFonts w:ascii="Arial" w:hAnsi="Arial" w:cs="Arial"/>
          <w:b/>
          <w:i/>
          <w:color w:val="auto"/>
          <w:sz w:val="20"/>
          <w:szCs w:val="20"/>
        </w:rPr>
        <w:t xml:space="preserve">Wie </w:t>
      </w:r>
      <w:proofErr w:type="spellStart"/>
      <w:r w:rsidRPr="008D245F">
        <w:rPr>
          <w:rStyle w:val="Platzhaltertext"/>
          <w:rFonts w:ascii="Arial" w:hAnsi="Arial" w:cs="Arial"/>
          <w:b/>
          <w:i/>
          <w:color w:val="auto"/>
          <w:sz w:val="20"/>
          <w:szCs w:val="20"/>
        </w:rPr>
        <w:t>funktioniert’s</w:t>
      </w:r>
      <w:proofErr w:type="spellEnd"/>
      <w:r w:rsidRPr="008D245F">
        <w:rPr>
          <w:rStyle w:val="Platzhaltertext"/>
          <w:rFonts w:ascii="Arial" w:hAnsi="Arial" w:cs="Arial"/>
          <w:b/>
          <w:i/>
          <w:color w:val="auto"/>
          <w:sz w:val="20"/>
          <w:szCs w:val="20"/>
        </w:rPr>
        <w:t>?</w:t>
      </w:r>
    </w:p>
    <w:p w:rsidR="00116A57" w:rsidRDefault="00116A57" w:rsidP="00291FAB">
      <w:pPr>
        <w:ind w:left="743"/>
        <w:jc w:val="both"/>
        <w:rPr>
          <w:rStyle w:val="Platzhaltertext"/>
          <w:rFonts w:ascii="Arial" w:hAnsi="Arial" w:cs="Arial"/>
          <w:color w:val="auto"/>
          <w:sz w:val="20"/>
          <w:szCs w:val="20"/>
        </w:rPr>
      </w:pPr>
      <w:r>
        <w:rPr>
          <w:rStyle w:val="Platzhaltertext"/>
          <w:rFonts w:ascii="Arial" w:hAnsi="Arial" w:cs="Arial"/>
          <w:color w:val="auto"/>
          <w:sz w:val="20"/>
          <w:szCs w:val="20"/>
        </w:rPr>
        <w:t>Sie brauchen</w:t>
      </w:r>
      <w:r w:rsidR="00E24425" w:rsidRPr="00E24425">
        <w:rPr>
          <w:rStyle w:val="Platzhaltertext"/>
          <w:rFonts w:ascii="Arial" w:hAnsi="Arial" w:cs="Arial"/>
          <w:color w:val="auto"/>
          <w:sz w:val="20"/>
          <w:szCs w:val="20"/>
        </w:rPr>
        <w:t xml:space="preserve"> jeweils 4 Personen Ihres Betriebes, Büros, Praxis, Verwaltung, Behörde oder gar eine Mischung aus den vorgenannten Möglichkeiten</w:t>
      </w:r>
      <w:r>
        <w:rPr>
          <w:rStyle w:val="Platzhaltertext"/>
          <w:rFonts w:ascii="Arial" w:hAnsi="Arial" w:cs="Arial"/>
          <w:color w:val="auto"/>
          <w:sz w:val="20"/>
          <w:szCs w:val="20"/>
        </w:rPr>
        <w:t xml:space="preserve">. Das Alter und auch die sportliche Fitness </w:t>
      </w:r>
      <w:r w:rsidR="001E2DC6">
        <w:rPr>
          <w:rStyle w:val="Platzhaltertext"/>
          <w:rFonts w:ascii="Arial" w:hAnsi="Arial" w:cs="Arial"/>
          <w:color w:val="auto"/>
          <w:sz w:val="20"/>
          <w:szCs w:val="20"/>
        </w:rPr>
        <w:t>ist egal – Hauptsache</w:t>
      </w:r>
      <w:r>
        <w:rPr>
          <w:rStyle w:val="Platzhaltertext"/>
          <w:rFonts w:ascii="Arial" w:hAnsi="Arial" w:cs="Arial"/>
          <w:color w:val="auto"/>
          <w:sz w:val="20"/>
          <w:szCs w:val="20"/>
        </w:rPr>
        <w:t xml:space="preserve"> Sie sind ein „starkes“ Team und „sitzen alle in einem Boot“. I</w:t>
      </w:r>
      <w:r w:rsidR="00E24425" w:rsidRPr="00E24425">
        <w:rPr>
          <w:rStyle w:val="Platzhaltertext"/>
          <w:rFonts w:ascii="Arial" w:hAnsi="Arial" w:cs="Arial"/>
          <w:color w:val="auto"/>
          <w:sz w:val="20"/>
          <w:szCs w:val="20"/>
        </w:rPr>
        <w:t>n 4 Trainingseinheiten unter erfahrener Anleitung</w:t>
      </w:r>
      <w:r>
        <w:rPr>
          <w:rStyle w:val="Platzhaltertext"/>
          <w:rFonts w:ascii="Arial" w:hAnsi="Arial" w:cs="Arial"/>
          <w:color w:val="auto"/>
          <w:sz w:val="20"/>
          <w:szCs w:val="20"/>
        </w:rPr>
        <w:t xml:space="preserve"> bereiten Sie sich auf den Wettkampf vor, um </w:t>
      </w:r>
      <w:r w:rsidR="00E24425" w:rsidRPr="00E24425">
        <w:rPr>
          <w:rStyle w:val="Platzhaltertext"/>
          <w:rFonts w:ascii="Arial" w:hAnsi="Arial" w:cs="Arial"/>
          <w:color w:val="auto"/>
          <w:sz w:val="20"/>
          <w:szCs w:val="20"/>
        </w:rPr>
        <w:t xml:space="preserve">sich </w:t>
      </w:r>
      <w:r w:rsidR="00FD50D2">
        <w:rPr>
          <w:rStyle w:val="Platzhaltertext"/>
          <w:rFonts w:ascii="Arial" w:hAnsi="Arial" w:cs="Arial"/>
          <w:color w:val="auto"/>
          <w:sz w:val="20"/>
          <w:szCs w:val="20"/>
        </w:rPr>
        <w:t xml:space="preserve">dann </w:t>
      </w:r>
      <w:r w:rsidR="00AA1CA8">
        <w:rPr>
          <w:rStyle w:val="Platzhaltertext"/>
          <w:rFonts w:ascii="Arial" w:hAnsi="Arial" w:cs="Arial"/>
          <w:color w:val="auto"/>
          <w:sz w:val="20"/>
          <w:szCs w:val="20"/>
        </w:rPr>
        <w:t>mit ca. 50</w:t>
      </w:r>
      <w:r w:rsidR="00E24425" w:rsidRPr="00E24425">
        <w:rPr>
          <w:rStyle w:val="Platzhaltertext"/>
          <w:rFonts w:ascii="Arial" w:hAnsi="Arial" w:cs="Arial"/>
          <w:color w:val="auto"/>
          <w:sz w:val="20"/>
          <w:szCs w:val="20"/>
        </w:rPr>
        <w:t xml:space="preserve"> anderen Booten im We</w:t>
      </w:r>
      <w:r>
        <w:rPr>
          <w:rStyle w:val="Platzhaltertext"/>
          <w:rFonts w:ascii="Arial" w:hAnsi="Arial" w:cs="Arial"/>
          <w:color w:val="auto"/>
          <w:sz w:val="20"/>
          <w:szCs w:val="20"/>
        </w:rPr>
        <w:t>ttkampf zu messen.</w:t>
      </w:r>
    </w:p>
    <w:p w:rsidR="00E24425" w:rsidRDefault="00E24425" w:rsidP="00291FAB">
      <w:pPr>
        <w:ind w:left="743"/>
        <w:jc w:val="both"/>
        <w:rPr>
          <w:rStyle w:val="Platzhaltertext"/>
          <w:rFonts w:ascii="Arial" w:hAnsi="Arial" w:cs="Arial"/>
          <w:color w:val="auto"/>
          <w:sz w:val="20"/>
          <w:szCs w:val="20"/>
        </w:rPr>
      </w:pPr>
      <w:r w:rsidRPr="00E24425">
        <w:rPr>
          <w:rStyle w:val="Platzhaltertext"/>
          <w:rFonts w:ascii="Arial" w:hAnsi="Arial" w:cs="Arial"/>
          <w:color w:val="auto"/>
          <w:sz w:val="20"/>
          <w:szCs w:val="20"/>
        </w:rPr>
        <w:br/>
        <w:t xml:space="preserve">Trainieren können Sie – nach Absprache – zwischen dem </w:t>
      </w:r>
      <w:r w:rsidR="00AA1CA8">
        <w:rPr>
          <w:rStyle w:val="Platzhaltertext"/>
          <w:rFonts w:ascii="Arial" w:hAnsi="Arial" w:cs="Arial"/>
          <w:b/>
          <w:color w:val="auto"/>
          <w:sz w:val="20"/>
          <w:szCs w:val="20"/>
        </w:rPr>
        <w:t>06</w:t>
      </w:r>
      <w:r w:rsidR="008D245F" w:rsidRPr="008D245F">
        <w:rPr>
          <w:rStyle w:val="Platzhaltertext"/>
          <w:rFonts w:ascii="Arial" w:hAnsi="Arial" w:cs="Arial"/>
          <w:b/>
          <w:color w:val="auto"/>
          <w:sz w:val="20"/>
          <w:szCs w:val="20"/>
        </w:rPr>
        <w:t>.05.</w:t>
      </w:r>
      <w:r w:rsidR="00FD50D2" w:rsidRPr="008D245F">
        <w:rPr>
          <w:rStyle w:val="Platzhaltertext"/>
          <w:rFonts w:ascii="Arial" w:hAnsi="Arial" w:cs="Arial"/>
          <w:b/>
          <w:color w:val="auto"/>
          <w:sz w:val="20"/>
          <w:szCs w:val="20"/>
        </w:rPr>
        <w:t xml:space="preserve"> </w:t>
      </w:r>
      <w:r w:rsidR="00AA1CA8">
        <w:rPr>
          <w:rStyle w:val="Platzhaltertext"/>
          <w:rFonts w:ascii="Arial" w:hAnsi="Arial" w:cs="Arial"/>
          <w:b/>
          <w:color w:val="auto"/>
          <w:sz w:val="20"/>
          <w:szCs w:val="20"/>
        </w:rPr>
        <w:t>und 12.06.2014</w:t>
      </w:r>
      <w:r w:rsidR="008D245F">
        <w:rPr>
          <w:rStyle w:val="Platzhaltertext"/>
          <w:rFonts w:ascii="Arial" w:hAnsi="Arial" w:cs="Arial"/>
          <w:color w:val="auto"/>
          <w:sz w:val="20"/>
          <w:szCs w:val="20"/>
        </w:rPr>
        <w:t xml:space="preserve">. </w:t>
      </w:r>
      <w:r w:rsidR="00291FAB">
        <w:rPr>
          <w:rStyle w:val="Platzhaltertext"/>
          <w:rFonts w:ascii="Arial" w:hAnsi="Arial" w:cs="Arial"/>
          <w:color w:val="auto"/>
          <w:sz w:val="20"/>
          <w:szCs w:val="20"/>
        </w:rPr>
        <w:t>Sie sprechen I</w:t>
      </w:r>
      <w:r w:rsidR="00FD50D2">
        <w:rPr>
          <w:rStyle w:val="Platzhaltertext"/>
          <w:rFonts w:ascii="Arial" w:hAnsi="Arial" w:cs="Arial"/>
          <w:color w:val="auto"/>
          <w:sz w:val="20"/>
          <w:szCs w:val="20"/>
        </w:rPr>
        <w:t>hre Training</w:t>
      </w:r>
      <w:r w:rsidR="00A82462">
        <w:rPr>
          <w:rStyle w:val="Platzhaltertext"/>
          <w:rFonts w:ascii="Arial" w:hAnsi="Arial" w:cs="Arial"/>
          <w:color w:val="auto"/>
          <w:sz w:val="20"/>
          <w:szCs w:val="20"/>
        </w:rPr>
        <w:t>s</w:t>
      </w:r>
      <w:r w:rsidR="00FD50D2">
        <w:rPr>
          <w:rStyle w:val="Platzhaltertext"/>
          <w:rFonts w:ascii="Arial" w:hAnsi="Arial" w:cs="Arial"/>
          <w:color w:val="auto"/>
          <w:sz w:val="20"/>
          <w:szCs w:val="20"/>
        </w:rPr>
        <w:t>zeiten individuell mit dem Ihnen zugeteilten Trainer ab.</w:t>
      </w:r>
    </w:p>
    <w:p w:rsidR="00116A57" w:rsidRPr="00E24425" w:rsidRDefault="00116A57" w:rsidP="00291FAB">
      <w:pPr>
        <w:ind w:left="743"/>
        <w:jc w:val="both"/>
        <w:rPr>
          <w:rStyle w:val="Platzhaltertext"/>
          <w:rFonts w:ascii="Arial" w:hAnsi="Arial" w:cs="Arial"/>
          <w:color w:val="auto"/>
          <w:sz w:val="20"/>
          <w:szCs w:val="20"/>
        </w:rPr>
      </w:pPr>
    </w:p>
    <w:p w:rsidR="00E24425" w:rsidRDefault="00E24425" w:rsidP="00291FAB">
      <w:pPr>
        <w:ind w:left="743"/>
        <w:jc w:val="both"/>
        <w:rPr>
          <w:rStyle w:val="Platzhaltertext"/>
          <w:rFonts w:ascii="Arial" w:hAnsi="Arial" w:cs="Arial"/>
          <w:color w:val="auto"/>
          <w:sz w:val="20"/>
          <w:szCs w:val="20"/>
        </w:rPr>
      </w:pPr>
      <w:r w:rsidRPr="00E24425">
        <w:rPr>
          <w:rStyle w:val="Platzhaltertext"/>
          <w:rFonts w:ascii="Arial" w:hAnsi="Arial" w:cs="Arial"/>
          <w:color w:val="auto"/>
          <w:sz w:val="20"/>
          <w:szCs w:val="20"/>
        </w:rPr>
        <w:t xml:space="preserve">Auch dieses Mal werden Leistungsklassen </w:t>
      </w:r>
      <w:r w:rsidR="00291FAB">
        <w:rPr>
          <w:rStyle w:val="Platzhaltertext"/>
          <w:rFonts w:ascii="Arial" w:hAnsi="Arial" w:cs="Arial"/>
          <w:color w:val="auto"/>
          <w:sz w:val="20"/>
          <w:szCs w:val="20"/>
        </w:rPr>
        <w:t xml:space="preserve">(LK) </w:t>
      </w:r>
      <w:r w:rsidRPr="00E24425">
        <w:rPr>
          <w:rStyle w:val="Platzhaltertext"/>
          <w:rFonts w:ascii="Arial" w:hAnsi="Arial" w:cs="Arial"/>
          <w:color w:val="auto"/>
          <w:sz w:val="20"/>
          <w:szCs w:val="20"/>
        </w:rPr>
        <w:t>eingerichtet,</w:t>
      </w:r>
      <w:r w:rsidRPr="00E24425">
        <w:rPr>
          <w:rStyle w:val="Platzhaltertext"/>
          <w:rFonts w:ascii="Arial" w:hAnsi="Arial" w:cs="Arial"/>
          <w:b/>
          <w:bCs/>
          <w:color w:val="auto"/>
          <w:sz w:val="20"/>
          <w:szCs w:val="20"/>
        </w:rPr>
        <w:t xml:space="preserve"> LK 1 für Wiederholungstäter</w:t>
      </w:r>
      <w:r w:rsidRPr="00E24425">
        <w:rPr>
          <w:rStyle w:val="Platzhaltertext"/>
          <w:rFonts w:ascii="Arial" w:hAnsi="Arial" w:cs="Arial"/>
          <w:color w:val="auto"/>
          <w:sz w:val="20"/>
          <w:szCs w:val="20"/>
        </w:rPr>
        <w:t xml:space="preserve">, die sich den Start in LK 1 zutrauen oder in den vergangenen Jahren nicht bereits im Hoffnungslauf ausgeschieden sind. </w:t>
      </w:r>
      <w:r w:rsidRPr="00E24425">
        <w:rPr>
          <w:rStyle w:val="Platzhaltertext"/>
          <w:rFonts w:ascii="Arial" w:hAnsi="Arial" w:cs="Arial"/>
          <w:b/>
          <w:bCs/>
          <w:color w:val="auto"/>
          <w:sz w:val="20"/>
          <w:szCs w:val="20"/>
        </w:rPr>
        <w:t>LK 2 für Newcomer</w:t>
      </w:r>
      <w:r w:rsidRPr="00E24425">
        <w:rPr>
          <w:rStyle w:val="Platzhaltertext"/>
          <w:rFonts w:ascii="Arial" w:hAnsi="Arial" w:cs="Arial"/>
          <w:color w:val="auto"/>
          <w:sz w:val="20"/>
          <w:szCs w:val="20"/>
        </w:rPr>
        <w:t xml:space="preserve"> und Mannschaften, die in den letzten Jahren bereits im Hoffnungslauf ausgeschieden </w:t>
      </w:r>
      <w:r w:rsidRPr="008D245F">
        <w:rPr>
          <w:rStyle w:val="Platzhaltertext"/>
          <w:rFonts w:ascii="Arial" w:hAnsi="Arial" w:cs="Arial"/>
          <w:color w:val="auto"/>
          <w:sz w:val="20"/>
          <w:szCs w:val="20"/>
        </w:rPr>
        <w:t xml:space="preserve">sind. Aufgrund des Fair-Plays und der Chancengleichheit dürfen ausgebildete Renn- und Leistungsruderer </w:t>
      </w:r>
      <w:r w:rsidR="00DB1C90" w:rsidRPr="008D245F">
        <w:rPr>
          <w:rStyle w:val="Platzhaltertext"/>
          <w:rFonts w:ascii="Arial" w:hAnsi="Arial" w:cs="Arial"/>
          <w:color w:val="auto"/>
          <w:sz w:val="20"/>
          <w:szCs w:val="20"/>
        </w:rPr>
        <w:t xml:space="preserve">in LK 1 und LK 2 </w:t>
      </w:r>
      <w:r w:rsidRPr="008D245F">
        <w:rPr>
          <w:rStyle w:val="Platzhaltertext"/>
          <w:rFonts w:ascii="Arial" w:hAnsi="Arial" w:cs="Arial"/>
          <w:color w:val="auto"/>
          <w:sz w:val="20"/>
          <w:szCs w:val="20"/>
        </w:rPr>
        <w:t>nur als Berater mitwirken.</w:t>
      </w:r>
    </w:p>
    <w:p w:rsidR="00116A57" w:rsidRPr="00E24425" w:rsidRDefault="00116A57" w:rsidP="00291FAB">
      <w:pPr>
        <w:ind w:left="743"/>
        <w:jc w:val="both"/>
        <w:rPr>
          <w:rStyle w:val="Platzhaltertext"/>
          <w:rFonts w:ascii="Arial" w:hAnsi="Arial" w:cs="Arial"/>
          <w:color w:val="auto"/>
          <w:sz w:val="20"/>
          <w:szCs w:val="20"/>
        </w:rPr>
      </w:pPr>
    </w:p>
    <w:p w:rsidR="00E24425" w:rsidRDefault="00240B53" w:rsidP="00291FAB">
      <w:pPr>
        <w:ind w:left="743"/>
        <w:jc w:val="both"/>
        <w:rPr>
          <w:rStyle w:val="Platzhaltertext"/>
          <w:rFonts w:ascii="Arial" w:hAnsi="Arial" w:cs="Arial"/>
          <w:color w:val="auto"/>
          <w:sz w:val="20"/>
          <w:szCs w:val="20"/>
        </w:rPr>
      </w:pPr>
      <w:r>
        <w:rPr>
          <w:rStyle w:val="Platzhaltertext"/>
          <w:rFonts w:ascii="Arial" w:hAnsi="Arial" w:cs="Arial"/>
          <w:color w:val="auto"/>
          <w:sz w:val="20"/>
          <w:szCs w:val="20"/>
        </w:rPr>
        <w:t xml:space="preserve">Bitte senden Sie das ausgefüllte Anmeldeformular bis spätestens </w:t>
      </w:r>
      <w:r w:rsidR="00AA1CA8">
        <w:rPr>
          <w:rStyle w:val="Platzhaltertext"/>
          <w:rFonts w:ascii="Arial" w:hAnsi="Arial" w:cs="Arial"/>
          <w:b/>
          <w:color w:val="auto"/>
          <w:sz w:val="20"/>
          <w:szCs w:val="20"/>
        </w:rPr>
        <w:t>23. Mai 2014</w:t>
      </w:r>
      <w:r>
        <w:rPr>
          <w:rStyle w:val="Platzhaltertext"/>
          <w:rFonts w:ascii="Arial" w:hAnsi="Arial" w:cs="Arial"/>
          <w:color w:val="auto"/>
          <w:sz w:val="20"/>
          <w:szCs w:val="20"/>
        </w:rPr>
        <w:t xml:space="preserve"> an uns zurück. Die Überweisung des Startgeldes von </w:t>
      </w:r>
      <w:r w:rsidR="00F43484">
        <w:rPr>
          <w:rStyle w:val="Platzhaltertext"/>
          <w:rFonts w:ascii="Arial" w:hAnsi="Arial" w:cs="Arial"/>
          <w:b/>
          <w:color w:val="auto"/>
          <w:sz w:val="20"/>
          <w:szCs w:val="20"/>
        </w:rPr>
        <w:t>139</w:t>
      </w:r>
      <w:r w:rsidR="00291FAB">
        <w:rPr>
          <w:rStyle w:val="Platzhaltertext"/>
          <w:rFonts w:ascii="Arial" w:hAnsi="Arial" w:cs="Arial"/>
          <w:b/>
          <w:color w:val="auto"/>
          <w:sz w:val="20"/>
          <w:szCs w:val="20"/>
        </w:rPr>
        <w:t xml:space="preserve"> Euro</w:t>
      </w:r>
      <w:r>
        <w:rPr>
          <w:rStyle w:val="Platzhaltertext"/>
          <w:rFonts w:ascii="Arial" w:hAnsi="Arial" w:cs="Arial"/>
          <w:color w:val="auto"/>
          <w:sz w:val="20"/>
          <w:szCs w:val="20"/>
        </w:rPr>
        <w:t xml:space="preserve"> sollte bis spätestens </w:t>
      </w:r>
      <w:r w:rsidR="00AA1CA8">
        <w:rPr>
          <w:rStyle w:val="Platzhaltertext"/>
          <w:rFonts w:ascii="Arial" w:hAnsi="Arial" w:cs="Arial"/>
          <w:color w:val="auto"/>
          <w:sz w:val="20"/>
          <w:szCs w:val="20"/>
        </w:rPr>
        <w:t>13</w:t>
      </w:r>
      <w:r w:rsidR="00291FAB">
        <w:rPr>
          <w:rStyle w:val="Platzhaltertext"/>
          <w:rFonts w:ascii="Arial" w:hAnsi="Arial" w:cs="Arial"/>
          <w:color w:val="auto"/>
          <w:sz w:val="20"/>
          <w:szCs w:val="20"/>
        </w:rPr>
        <w:t>. Juni 2014</w:t>
      </w:r>
      <w:r>
        <w:rPr>
          <w:rStyle w:val="Platzhaltertext"/>
          <w:rFonts w:ascii="Arial" w:hAnsi="Arial" w:cs="Arial"/>
          <w:color w:val="auto"/>
          <w:sz w:val="20"/>
          <w:szCs w:val="20"/>
        </w:rPr>
        <w:t xml:space="preserve"> </w:t>
      </w:r>
      <w:r w:rsidR="00E47F65">
        <w:rPr>
          <w:rStyle w:val="Platzhaltertext"/>
          <w:rFonts w:ascii="Arial" w:hAnsi="Arial" w:cs="Arial"/>
          <w:color w:val="auto"/>
          <w:sz w:val="20"/>
          <w:szCs w:val="20"/>
        </w:rPr>
        <w:t xml:space="preserve">auf das u. a. Konto </w:t>
      </w:r>
      <w:r>
        <w:rPr>
          <w:rStyle w:val="Platzhaltertext"/>
          <w:rFonts w:ascii="Arial" w:hAnsi="Arial" w:cs="Arial"/>
          <w:color w:val="auto"/>
          <w:sz w:val="20"/>
          <w:szCs w:val="20"/>
        </w:rPr>
        <w:t xml:space="preserve">erfolgt sein. </w:t>
      </w:r>
    </w:p>
    <w:p w:rsidR="00735FC1" w:rsidRDefault="00735FC1" w:rsidP="00291FAB">
      <w:pPr>
        <w:ind w:left="743"/>
        <w:jc w:val="both"/>
        <w:rPr>
          <w:rStyle w:val="Platzhaltertext"/>
          <w:rFonts w:ascii="Arial" w:hAnsi="Arial" w:cs="Arial"/>
          <w:color w:val="auto"/>
          <w:sz w:val="20"/>
          <w:szCs w:val="20"/>
        </w:rPr>
      </w:pPr>
    </w:p>
    <w:p w:rsidR="00E24425" w:rsidRDefault="00A82462" w:rsidP="00291FAB">
      <w:pPr>
        <w:ind w:left="743"/>
        <w:jc w:val="both"/>
        <w:rPr>
          <w:rStyle w:val="Platzhaltertext"/>
          <w:rFonts w:ascii="Arial" w:hAnsi="Arial" w:cs="Arial"/>
          <w:color w:val="auto"/>
          <w:sz w:val="20"/>
          <w:szCs w:val="20"/>
        </w:rPr>
      </w:pPr>
      <w:r>
        <w:rPr>
          <w:rStyle w:val="Platzhaltertext"/>
          <w:rFonts w:ascii="Arial" w:hAnsi="Arial" w:cs="Arial"/>
          <w:color w:val="auto"/>
          <w:sz w:val="20"/>
          <w:szCs w:val="20"/>
        </w:rPr>
        <w:t>Wenn Sie Ihr Unternehmen während des Rudertages, bei dem viele hundert Gäste erwartet werden, besonders präsentieren möchten, sprechen Sie uns gerne an!</w:t>
      </w:r>
    </w:p>
    <w:p w:rsidR="00A82462" w:rsidRPr="00E24425" w:rsidRDefault="00A82462" w:rsidP="00E24425">
      <w:pPr>
        <w:ind w:left="743"/>
        <w:rPr>
          <w:rStyle w:val="Platzhaltertext"/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:rsidR="00E24425" w:rsidRDefault="00A82462" w:rsidP="00735FC1">
      <w:pPr>
        <w:ind w:firstLine="743"/>
        <w:outlineLvl w:val="0"/>
        <w:rPr>
          <w:rStyle w:val="Platzhaltertext"/>
          <w:rFonts w:ascii="Arial" w:hAnsi="Arial" w:cs="Arial"/>
          <w:color w:val="auto"/>
          <w:sz w:val="20"/>
          <w:szCs w:val="20"/>
        </w:rPr>
      </w:pPr>
      <w:r>
        <w:rPr>
          <w:rStyle w:val="Platzhaltertext"/>
          <w:rFonts w:ascii="Arial" w:hAnsi="Arial" w:cs="Arial"/>
          <w:color w:val="auto"/>
          <w:sz w:val="20"/>
          <w:szCs w:val="20"/>
        </w:rPr>
        <w:t>Wir freuen uns auf Sie</w:t>
      </w:r>
      <w:r w:rsidR="00FF5631">
        <w:rPr>
          <w:rStyle w:val="Platzhaltertext"/>
          <w:rFonts w:ascii="Arial" w:hAnsi="Arial" w:cs="Arial"/>
          <w:color w:val="auto"/>
          <w:sz w:val="20"/>
          <w:szCs w:val="20"/>
        </w:rPr>
        <w:t>!</w:t>
      </w:r>
    </w:p>
    <w:p w:rsidR="00FF5631" w:rsidRPr="00E24425" w:rsidRDefault="00FF5631" w:rsidP="00A82462">
      <w:pPr>
        <w:ind w:firstLine="743"/>
        <w:rPr>
          <w:rStyle w:val="Platzhaltertext"/>
          <w:rFonts w:ascii="Arial" w:hAnsi="Arial" w:cs="Arial"/>
          <w:color w:val="auto"/>
          <w:sz w:val="20"/>
          <w:szCs w:val="20"/>
        </w:rPr>
      </w:pPr>
    </w:p>
    <w:p w:rsidR="005B38B0" w:rsidRDefault="00735FC1" w:rsidP="00240B53">
      <w:pPr>
        <w:ind w:left="743"/>
        <w:outlineLvl w:val="0"/>
        <w:rPr>
          <w:rFonts w:ascii="Arial" w:hAnsi="Arial" w:cs="Arial"/>
          <w:sz w:val="20"/>
          <w:szCs w:val="20"/>
        </w:rPr>
      </w:pPr>
      <w:r>
        <w:rPr>
          <w:rStyle w:val="Platzhaltertext"/>
          <w:rFonts w:ascii="Arial" w:hAnsi="Arial" w:cs="Arial"/>
          <w:b/>
          <w:bCs/>
          <w:color w:val="auto"/>
          <w:sz w:val="20"/>
          <w:szCs w:val="20"/>
        </w:rPr>
        <w:t>Das Rudertag</w:t>
      </w:r>
      <w:r w:rsidR="00E24425" w:rsidRPr="00E24425">
        <w:rPr>
          <w:rStyle w:val="Platzhaltertext"/>
          <w:rFonts w:ascii="Arial" w:hAnsi="Arial" w:cs="Arial"/>
          <w:b/>
          <w:bCs/>
          <w:color w:val="auto"/>
          <w:sz w:val="20"/>
          <w:szCs w:val="20"/>
        </w:rPr>
        <w:t>-Team</w:t>
      </w:r>
    </w:p>
    <w:sectPr w:rsidR="005B38B0" w:rsidSect="009D7E99">
      <w:headerReference w:type="default" r:id="rId8"/>
      <w:footerReference w:type="default" r:id="rId9"/>
      <w:headerReference w:type="first" r:id="rId10"/>
      <w:footerReference w:type="first" r:id="rId11"/>
      <w:pgSz w:w="11900" w:h="16820" w:code="9"/>
      <w:pgMar w:top="3005" w:right="454" w:bottom="714" w:left="510" w:header="357" w:footer="5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BB5" w:rsidRDefault="00BA1BB5" w:rsidP="00AE3611">
      <w:r>
        <w:separator/>
      </w:r>
    </w:p>
  </w:endnote>
  <w:endnote w:type="continuationSeparator" w:id="0">
    <w:p w:rsidR="00BA1BB5" w:rsidRDefault="00BA1BB5" w:rsidP="00AE3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48" w:rsidRDefault="00E31808" w:rsidP="001D2E76">
    <w:pPr>
      <w:pStyle w:val="Fuzeile"/>
      <w:jc w:val="center"/>
      <w:rPr>
        <w:rFonts w:ascii="Arial" w:hAnsi="Arial" w:cs="Arial"/>
        <w:sz w:val="20"/>
        <w:szCs w:val="20"/>
      </w:rPr>
    </w:pPr>
    <w:r w:rsidRPr="00E31808">
      <w:rPr>
        <w:rFonts w:ascii="Arial" w:hAnsi="Arial" w:cs="Arial"/>
        <w:noProof/>
        <w:sz w:val="20"/>
        <w:szCs w:val="20"/>
      </w:rPr>
      <w:pict>
        <v:line id="Gerade Verbindung 10" o:spid="_x0000_s4098" style="position:absolute;left:0;text-align:left;z-index:251664384;visibility:visible;mso-width-relative:margin" from="32.35pt,8.8pt" to="539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" strokecolor="black [3040]"/>
      </w:pict>
    </w:r>
  </w:p>
  <w:p w:rsidR="00002D48" w:rsidRPr="00CE64A2" w:rsidRDefault="00002D48" w:rsidP="001D2E76">
    <w:pPr>
      <w:pStyle w:val="Fuzeile"/>
      <w:jc w:val="center"/>
      <w:rPr>
        <w:rFonts w:ascii="Arial" w:hAnsi="Arial" w:cs="Arial"/>
        <w:sz w:val="20"/>
        <w:szCs w:val="20"/>
      </w:rPr>
    </w:pPr>
    <w:r w:rsidRPr="00CE64A2">
      <w:rPr>
        <w:rFonts w:ascii="Arial" w:hAnsi="Arial" w:cs="Arial"/>
        <w:sz w:val="20"/>
        <w:szCs w:val="20"/>
      </w:rPr>
      <w:t>Ruderverein Rauxel 1922 e.V. ▪ Steuer-Nr. 340/5737/0209</w:t>
    </w:r>
  </w:p>
  <w:p w:rsidR="00002D48" w:rsidRPr="00CE64A2" w:rsidRDefault="00002D48" w:rsidP="001D2E76">
    <w:pPr>
      <w:pStyle w:val="Fuzeile"/>
      <w:jc w:val="center"/>
      <w:rPr>
        <w:rFonts w:ascii="Arial" w:hAnsi="Arial" w:cs="Arial"/>
        <w:sz w:val="20"/>
        <w:szCs w:val="20"/>
      </w:rPr>
    </w:pPr>
    <w:r w:rsidRPr="00CE64A2">
      <w:rPr>
        <w:rFonts w:ascii="Arial" w:hAnsi="Arial" w:cs="Arial"/>
        <w:sz w:val="20"/>
        <w:szCs w:val="20"/>
      </w:rPr>
      <w:t>Bankverbindung: Sparkasse Vest Recklinghausen  ▪ BLZ 426 501 50  ▪ Konto-Nr. 30026033</w:t>
    </w:r>
  </w:p>
  <w:p w:rsidR="00002D48" w:rsidRPr="001D2E76" w:rsidRDefault="00002D48" w:rsidP="001D2E76">
    <w:pPr>
      <w:pStyle w:val="Fuzeile"/>
      <w:jc w:val="center"/>
      <w:rPr>
        <w:rFonts w:ascii="Arial" w:hAnsi="Arial" w:cs="Arial"/>
        <w:sz w:val="20"/>
        <w:szCs w:val="20"/>
      </w:rPr>
    </w:pPr>
    <w:r w:rsidRPr="00CE64A2">
      <w:rPr>
        <w:rFonts w:ascii="Arial" w:hAnsi="Arial" w:cs="Arial"/>
        <w:sz w:val="20"/>
        <w:szCs w:val="20"/>
      </w:rPr>
      <w:t>Clubhaus-Telefon</w:t>
    </w:r>
    <w:r>
      <w:rPr>
        <w:rFonts w:ascii="Arial" w:hAnsi="Arial" w:cs="Arial"/>
        <w:sz w:val="20"/>
        <w:szCs w:val="20"/>
      </w:rPr>
      <w:t>:</w:t>
    </w:r>
    <w:r w:rsidRPr="00CE64A2">
      <w:rPr>
        <w:rFonts w:ascii="Arial" w:hAnsi="Arial" w:cs="Arial"/>
        <w:sz w:val="20"/>
        <w:szCs w:val="20"/>
      </w:rPr>
      <w:t xml:space="preserve"> 02367/8915  ▪ Internet: www.rv-rauxel.de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48" w:rsidRDefault="00E31808" w:rsidP="00515025">
    <w:pPr>
      <w:pStyle w:val="Fuzeile"/>
      <w:jc w:val="center"/>
      <w:rPr>
        <w:rFonts w:ascii="Arial" w:hAnsi="Arial" w:cs="Arial"/>
        <w:sz w:val="20"/>
        <w:szCs w:val="20"/>
      </w:rPr>
    </w:pPr>
    <w:r w:rsidRPr="00E31808">
      <w:rPr>
        <w:rFonts w:ascii="Arial" w:hAnsi="Arial" w:cs="Arial"/>
        <w:noProof/>
        <w:sz w:val="20"/>
        <w:szCs w:val="20"/>
      </w:rPr>
      <w:pict>
        <v:line id="Gerade Verbindung 4" o:spid="_x0000_s4097" style="position:absolute;left:0;text-align:left;z-index:251662336;visibility:visible;mso-width-relative:margin" from="32.35pt,8.8pt" to="539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" strokecolor="black [3040]"/>
      </w:pict>
    </w:r>
  </w:p>
  <w:p w:rsidR="00002D48" w:rsidRPr="00CE64A2" w:rsidRDefault="00002D48" w:rsidP="00515025">
    <w:pPr>
      <w:pStyle w:val="Fuzeile"/>
      <w:jc w:val="center"/>
      <w:rPr>
        <w:rFonts w:ascii="Arial" w:hAnsi="Arial" w:cs="Arial"/>
        <w:sz w:val="20"/>
        <w:szCs w:val="20"/>
      </w:rPr>
    </w:pPr>
    <w:r w:rsidRPr="00CE64A2">
      <w:rPr>
        <w:rFonts w:ascii="Arial" w:hAnsi="Arial" w:cs="Arial"/>
        <w:sz w:val="20"/>
        <w:szCs w:val="20"/>
      </w:rPr>
      <w:t>Ruderverein Rauxel 1922 e.V. ▪ Steuer-Nr. 340/5737/0209</w:t>
    </w:r>
  </w:p>
  <w:p w:rsidR="00002D48" w:rsidRPr="00CE64A2" w:rsidRDefault="00002D48" w:rsidP="00515025">
    <w:pPr>
      <w:pStyle w:val="Fuzeile"/>
      <w:jc w:val="center"/>
      <w:rPr>
        <w:rFonts w:ascii="Arial" w:hAnsi="Arial" w:cs="Arial"/>
        <w:sz w:val="20"/>
        <w:szCs w:val="20"/>
      </w:rPr>
    </w:pPr>
    <w:r w:rsidRPr="00CE64A2">
      <w:rPr>
        <w:rFonts w:ascii="Arial" w:hAnsi="Arial" w:cs="Arial"/>
        <w:sz w:val="20"/>
        <w:szCs w:val="20"/>
      </w:rPr>
      <w:t xml:space="preserve">Bankverbindung: Sparkasse </w:t>
    </w:r>
    <w:proofErr w:type="spellStart"/>
    <w:r w:rsidRPr="00CE64A2">
      <w:rPr>
        <w:rFonts w:ascii="Arial" w:hAnsi="Arial" w:cs="Arial"/>
        <w:sz w:val="20"/>
        <w:szCs w:val="20"/>
      </w:rPr>
      <w:t>Vest</w:t>
    </w:r>
    <w:proofErr w:type="spellEnd"/>
    <w:r w:rsidRPr="00CE64A2">
      <w:rPr>
        <w:rFonts w:ascii="Arial" w:hAnsi="Arial" w:cs="Arial"/>
        <w:sz w:val="20"/>
        <w:szCs w:val="20"/>
      </w:rPr>
      <w:t xml:space="preserve"> Recklinghausen  ▪ </w:t>
    </w:r>
    <w:r w:rsidR="00F43484">
      <w:rPr>
        <w:rFonts w:ascii="Arial" w:hAnsi="Arial" w:cs="Arial"/>
        <w:sz w:val="20"/>
        <w:szCs w:val="20"/>
      </w:rPr>
      <w:t>IBAN:</w:t>
    </w:r>
    <w:r w:rsidR="00F43484" w:rsidRPr="00F43484">
      <w:rPr>
        <w:rFonts w:ascii="Arial" w:hAnsi="Arial" w:cs="Arial"/>
        <w:sz w:val="20"/>
        <w:szCs w:val="20"/>
      </w:rPr>
      <w:t xml:space="preserve"> </w:t>
    </w:r>
    <w:r w:rsidR="00F43484">
      <w:rPr>
        <w:rFonts w:ascii="Arial" w:hAnsi="Arial" w:cs="Arial"/>
        <w:sz w:val="20"/>
        <w:szCs w:val="20"/>
      </w:rPr>
      <w:t>DE96 4265 0150 0030 0260 33 BIC:</w:t>
    </w:r>
    <w:r w:rsidR="00F43484" w:rsidRPr="00F43484">
      <w:rPr>
        <w:rFonts w:ascii="Arial" w:hAnsi="Arial" w:cs="Arial"/>
        <w:sz w:val="20"/>
        <w:szCs w:val="20"/>
      </w:rPr>
      <w:t xml:space="preserve"> WELADED1REK</w:t>
    </w:r>
  </w:p>
  <w:p w:rsidR="00002D48" w:rsidRPr="00CE64A2" w:rsidRDefault="00002D48" w:rsidP="00515025">
    <w:pPr>
      <w:pStyle w:val="Fuzeile"/>
      <w:jc w:val="center"/>
      <w:rPr>
        <w:rFonts w:ascii="Arial" w:hAnsi="Arial" w:cs="Arial"/>
        <w:sz w:val="20"/>
        <w:szCs w:val="20"/>
      </w:rPr>
    </w:pPr>
    <w:r w:rsidRPr="00CE64A2">
      <w:rPr>
        <w:rFonts w:ascii="Arial" w:hAnsi="Arial" w:cs="Arial"/>
        <w:sz w:val="20"/>
        <w:szCs w:val="20"/>
      </w:rPr>
      <w:t>Clubhaus-Telefon</w:t>
    </w:r>
    <w:r>
      <w:rPr>
        <w:rFonts w:ascii="Arial" w:hAnsi="Arial" w:cs="Arial"/>
        <w:sz w:val="20"/>
        <w:szCs w:val="20"/>
      </w:rPr>
      <w:t>:</w:t>
    </w:r>
    <w:r w:rsidRPr="00CE64A2">
      <w:rPr>
        <w:rFonts w:ascii="Arial" w:hAnsi="Arial" w:cs="Arial"/>
        <w:sz w:val="20"/>
        <w:szCs w:val="20"/>
      </w:rPr>
      <w:t xml:space="preserve"> 02367/8915  ▪ Internet: www.rv-rauxel.de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BB5" w:rsidRDefault="00BA1BB5" w:rsidP="00AE3611">
      <w:r>
        <w:separator/>
      </w:r>
    </w:p>
  </w:footnote>
  <w:footnote w:type="continuationSeparator" w:id="0">
    <w:p w:rsidR="00BA1BB5" w:rsidRDefault="00BA1BB5" w:rsidP="00AE3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48" w:rsidRDefault="00002D48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4792345</wp:posOffset>
          </wp:positionH>
          <wp:positionV relativeFrom="margin">
            <wp:posOffset>-1472565</wp:posOffset>
          </wp:positionV>
          <wp:extent cx="1440000" cy="1440000"/>
          <wp:effectExtent l="0" t="0" r="825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48" w:rsidRDefault="00002D48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4791075</wp:posOffset>
          </wp:positionH>
          <wp:positionV relativeFrom="margin">
            <wp:posOffset>-1473200</wp:posOffset>
          </wp:positionV>
          <wp:extent cx="1440000" cy="1440000"/>
          <wp:effectExtent l="0" t="0" r="8255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attachedTemplate r:id="rId1"/>
  <w:documentProtection w:edit="forms" w:formatting="1" w:enforcement="0"/>
  <w:defaultTabStop w:val="743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D4180"/>
    <w:rsid w:val="00002D48"/>
    <w:rsid w:val="00003273"/>
    <w:rsid w:val="00003F02"/>
    <w:rsid w:val="0001007D"/>
    <w:rsid w:val="000323CD"/>
    <w:rsid w:val="000354E9"/>
    <w:rsid w:val="00037CAD"/>
    <w:rsid w:val="00054F13"/>
    <w:rsid w:val="00073CEA"/>
    <w:rsid w:val="00076253"/>
    <w:rsid w:val="000776D7"/>
    <w:rsid w:val="000875C4"/>
    <w:rsid w:val="00095524"/>
    <w:rsid w:val="000C22A6"/>
    <w:rsid w:val="00116A57"/>
    <w:rsid w:val="001512F2"/>
    <w:rsid w:val="00152A98"/>
    <w:rsid w:val="00174930"/>
    <w:rsid w:val="001B5CD3"/>
    <w:rsid w:val="001B6117"/>
    <w:rsid w:val="001C2E1A"/>
    <w:rsid w:val="001D2E76"/>
    <w:rsid w:val="001E2DC6"/>
    <w:rsid w:val="002147F6"/>
    <w:rsid w:val="00240B53"/>
    <w:rsid w:val="00246AC4"/>
    <w:rsid w:val="00251079"/>
    <w:rsid w:val="00252D93"/>
    <w:rsid w:val="00262D84"/>
    <w:rsid w:val="00266288"/>
    <w:rsid w:val="00277F12"/>
    <w:rsid w:val="002873EE"/>
    <w:rsid w:val="00291FAB"/>
    <w:rsid w:val="00297B82"/>
    <w:rsid w:val="00297B99"/>
    <w:rsid w:val="002A22B4"/>
    <w:rsid w:val="002C2D3D"/>
    <w:rsid w:val="002E6A3E"/>
    <w:rsid w:val="00362B54"/>
    <w:rsid w:val="00367E5C"/>
    <w:rsid w:val="00371445"/>
    <w:rsid w:val="003909B4"/>
    <w:rsid w:val="003C066F"/>
    <w:rsid w:val="003C5017"/>
    <w:rsid w:val="003D7B7E"/>
    <w:rsid w:val="003E48FE"/>
    <w:rsid w:val="003F5B08"/>
    <w:rsid w:val="003F6C59"/>
    <w:rsid w:val="00426405"/>
    <w:rsid w:val="00461888"/>
    <w:rsid w:val="00474954"/>
    <w:rsid w:val="00485440"/>
    <w:rsid w:val="004C4DD2"/>
    <w:rsid w:val="004D5070"/>
    <w:rsid w:val="004D58BF"/>
    <w:rsid w:val="004E2B49"/>
    <w:rsid w:val="0050088C"/>
    <w:rsid w:val="00515025"/>
    <w:rsid w:val="00527A9F"/>
    <w:rsid w:val="00551741"/>
    <w:rsid w:val="00554900"/>
    <w:rsid w:val="005676A3"/>
    <w:rsid w:val="00596B92"/>
    <w:rsid w:val="00597C66"/>
    <w:rsid w:val="005A0CC1"/>
    <w:rsid w:val="005A2731"/>
    <w:rsid w:val="005B38B0"/>
    <w:rsid w:val="005D0B21"/>
    <w:rsid w:val="00603955"/>
    <w:rsid w:val="00605395"/>
    <w:rsid w:val="00634E87"/>
    <w:rsid w:val="006403D1"/>
    <w:rsid w:val="00647104"/>
    <w:rsid w:val="00651A3D"/>
    <w:rsid w:val="00654C2D"/>
    <w:rsid w:val="0065726B"/>
    <w:rsid w:val="0066161D"/>
    <w:rsid w:val="00663AB6"/>
    <w:rsid w:val="006655A0"/>
    <w:rsid w:val="00673E47"/>
    <w:rsid w:val="006763DA"/>
    <w:rsid w:val="00681A3A"/>
    <w:rsid w:val="0068238B"/>
    <w:rsid w:val="006905D6"/>
    <w:rsid w:val="006963BC"/>
    <w:rsid w:val="006C701C"/>
    <w:rsid w:val="006D7DAD"/>
    <w:rsid w:val="006E59E0"/>
    <w:rsid w:val="006F0A50"/>
    <w:rsid w:val="00723FFC"/>
    <w:rsid w:val="0073332A"/>
    <w:rsid w:val="00735FC1"/>
    <w:rsid w:val="00740739"/>
    <w:rsid w:val="0078124F"/>
    <w:rsid w:val="00785A3F"/>
    <w:rsid w:val="00795CC9"/>
    <w:rsid w:val="007975C8"/>
    <w:rsid w:val="007B4225"/>
    <w:rsid w:val="007C0C3D"/>
    <w:rsid w:val="007D06EC"/>
    <w:rsid w:val="007F0B1A"/>
    <w:rsid w:val="007F1FAC"/>
    <w:rsid w:val="00806152"/>
    <w:rsid w:val="00821FC4"/>
    <w:rsid w:val="00842AC2"/>
    <w:rsid w:val="0088057C"/>
    <w:rsid w:val="00884608"/>
    <w:rsid w:val="008855C0"/>
    <w:rsid w:val="00892D5B"/>
    <w:rsid w:val="008A1722"/>
    <w:rsid w:val="008A4A5A"/>
    <w:rsid w:val="008A5872"/>
    <w:rsid w:val="008B283C"/>
    <w:rsid w:val="008B6B07"/>
    <w:rsid w:val="008B71C3"/>
    <w:rsid w:val="008D002A"/>
    <w:rsid w:val="008D15A5"/>
    <w:rsid w:val="008D245F"/>
    <w:rsid w:val="008E36FB"/>
    <w:rsid w:val="008E5B7A"/>
    <w:rsid w:val="008E7947"/>
    <w:rsid w:val="0091556E"/>
    <w:rsid w:val="00932C5A"/>
    <w:rsid w:val="00954757"/>
    <w:rsid w:val="00965855"/>
    <w:rsid w:val="00987623"/>
    <w:rsid w:val="00995951"/>
    <w:rsid w:val="009C4563"/>
    <w:rsid w:val="009C5C43"/>
    <w:rsid w:val="009D7E99"/>
    <w:rsid w:val="009E73A8"/>
    <w:rsid w:val="009F668B"/>
    <w:rsid w:val="00A17907"/>
    <w:rsid w:val="00A44F7E"/>
    <w:rsid w:val="00A4740F"/>
    <w:rsid w:val="00A56F85"/>
    <w:rsid w:val="00A65DDF"/>
    <w:rsid w:val="00A82462"/>
    <w:rsid w:val="00AA1CA8"/>
    <w:rsid w:val="00AA346B"/>
    <w:rsid w:val="00AA653D"/>
    <w:rsid w:val="00AE3611"/>
    <w:rsid w:val="00AF678D"/>
    <w:rsid w:val="00B10456"/>
    <w:rsid w:val="00B27DEC"/>
    <w:rsid w:val="00B30408"/>
    <w:rsid w:val="00B3290A"/>
    <w:rsid w:val="00B61B10"/>
    <w:rsid w:val="00B64EE6"/>
    <w:rsid w:val="00B70C75"/>
    <w:rsid w:val="00B76CCA"/>
    <w:rsid w:val="00B847A1"/>
    <w:rsid w:val="00B87F5F"/>
    <w:rsid w:val="00BA1BB5"/>
    <w:rsid w:val="00BA5A9E"/>
    <w:rsid w:val="00BD5F9A"/>
    <w:rsid w:val="00BE59BA"/>
    <w:rsid w:val="00C03AD4"/>
    <w:rsid w:val="00C1041E"/>
    <w:rsid w:val="00C11138"/>
    <w:rsid w:val="00C23971"/>
    <w:rsid w:val="00C4252B"/>
    <w:rsid w:val="00C517A2"/>
    <w:rsid w:val="00C63D22"/>
    <w:rsid w:val="00C76590"/>
    <w:rsid w:val="00C772F6"/>
    <w:rsid w:val="00C82E17"/>
    <w:rsid w:val="00C96E7C"/>
    <w:rsid w:val="00CB169F"/>
    <w:rsid w:val="00CD3CD4"/>
    <w:rsid w:val="00CE449C"/>
    <w:rsid w:val="00CE64A2"/>
    <w:rsid w:val="00D32693"/>
    <w:rsid w:val="00D42025"/>
    <w:rsid w:val="00D52433"/>
    <w:rsid w:val="00D97EC9"/>
    <w:rsid w:val="00DB1C90"/>
    <w:rsid w:val="00DC789C"/>
    <w:rsid w:val="00DD11BC"/>
    <w:rsid w:val="00DD3802"/>
    <w:rsid w:val="00DD4180"/>
    <w:rsid w:val="00DD7069"/>
    <w:rsid w:val="00E15FFC"/>
    <w:rsid w:val="00E24425"/>
    <w:rsid w:val="00E31808"/>
    <w:rsid w:val="00E35469"/>
    <w:rsid w:val="00E45DD7"/>
    <w:rsid w:val="00E46332"/>
    <w:rsid w:val="00E47F65"/>
    <w:rsid w:val="00E704E5"/>
    <w:rsid w:val="00E83CE3"/>
    <w:rsid w:val="00E84A1E"/>
    <w:rsid w:val="00E86E2E"/>
    <w:rsid w:val="00E909D3"/>
    <w:rsid w:val="00ED738B"/>
    <w:rsid w:val="00ED7684"/>
    <w:rsid w:val="00F0344F"/>
    <w:rsid w:val="00F36142"/>
    <w:rsid w:val="00F401DA"/>
    <w:rsid w:val="00F43484"/>
    <w:rsid w:val="00F54C78"/>
    <w:rsid w:val="00F573F2"/>
    <w:rsid w:val="00F61FDC"/>
    <w:rsid w:val="00F671FE"/>
    <w:rsid w:val="00F755AB"/>
    <w:rsid w:val="00F84B48"/>
    <w:rsid w:val="00F93413"/>
    <w:rsid w:val="00FA3F16"/>
    <w:rsid w:val="00FB3DBF"/>
    <w:rsid w:val="00FD50D2"/>
    <w:rsid w:val="00FF3670"/>
    <w:rsid w:val="00FF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4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4F7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F7E"/>
    <w:rPr>
      <w:rFonts w:ascii="Tahoma" w:eastAsia="Times New Roman" w:hAnsi="Tahoma" w:cs="Tahoma"/>
      <w:sz w:val="16"/>
      <w:szCs w:val="16"/>
      <w:lang w:eastAsia="de-DE"/>
    </w:rPr>
  </w:style>
  <w:style w:type="paragraph" w:styleId="Beschriftung">
    <w:name w:val="caption"/>
    <w:basedOn w:val="Standard"/>
    <w:next w:val="Standard"/>
    <w:qFormat/>
    <w:rsid w:val="001512F2"/>
    <w:pPr>
      <w:framePr w:w="5551" w:h="1440" w:hSpace="142" w:wrap="notBeside" w:vAnchor="text" w:hAnchor="page" w:x="975" w:y="-67"/>
      <w:shd w:val="solid" w:color="FFFFFF" w:fill="FFFFFF"/>
      <w:ind w:left="-142"/>
    </w:pPr>
    <w:rPr>
      <w:rFonts w:ascii="MetaNormal-Roman" w:hAnsi="MetaNormal-Roman"/>
      <w:szCs w:val="20"/>
    </w:rPr>
  </w:style>
  <w:style w:type="character" w:customStyle="1" w:styleId="Betreff">
    <w:name w:val="Betreff"/>
    <w:basedOn w:val="Absatz-Standardschriftart"/>
    <w:uiPriority w:val="1"/>
    <w:rsid w:val="004D5070"/>
    <w:rPr>
      <w:rFonts w:ascii="MetaNormal-Roman" w:hAnsi="MetaNormal-Roman"/>
      <w:b/>
      <w:sz w:val="24"/>
    </w:rPr>
  </w:style>
  <w:style w:type="character" w:customStyle="1" w:styleId="Anrede1">
    <w:name w:val="Anrede1"/>
    <w:basedOn w:val="Absatz-Standardschriftart"/>
    <w:uiPriority w:val="1"/>
    <w:rsid w:val="004D5070"/>
  </w:style>
  <w:style w:type="character" w:customStyle="1" w:styleId="Formatvorlage1">
    <w:name w:val="Formatvorlage1"/>
    <w:basedOn w:val="Absatz-Standardschriftart"/>
    <w:uiPriority w:val="1"/>
    <w:rsid w:val="004D5070"/>
    <w:rPr>
      <w:color w:val="000000" w:themeColor="text1"/>
    </w:rPr>
  </w:style>
  <w:style w:type="character" w:customStyle="1" w:styleId="Text1">
    <w:name w:val="Text1"/>
    <w:basedOn w:val="Absatz-Standardschriftart"/>
    <w:uiPriority w:val="1"/>
    <w:rsid w:val="007975C8"/>
    <w:rPr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AE36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361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E36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3611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AE3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D3CD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24425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E244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4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4F7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F7E"/>
    <w:rPr>
      <w:rFonts w:ascii="Tahoma" w:eastAsia="Times New Roman" w:hAnsi="Tahoma" w:cs="Tahoma"/>
      <w:sz w:val="16"/>
      <w:szCs w:val="16"/>
      <w:lang w:eastAsia="de-DE"/>
    </w:rPr>
  </w:style>
  <w:style w:type="paragraph" w:styleId="Beschriftung">
    <w:name w:val="caption"/>
    <w:basedOn w:val="Standard"/>
    <w:next w:val="Standard"/>
    <w:qFormat/>
    <w:rsid w:val="001512F2"/>
    <w:pPr>
      <w:framePr w:w="5551" w:h="1440" w:hSpace="142" w:wrap="notBeside" w:vAnchor="text" w:hAnchor="page" w:x="975" w:y="-67"/>
      <w:shd w:val="solid" w:color="FFFFFF" w:fill="FFFFFF"/>
      <w:ind w:left="-142"/>
    </w:pPr>
    <w:rPr>
      <w:rFonts w:ascii="MetaNormal-Roman" w:hAnsi="MetaNormal-Roman"/>
      <w:szCs w:val="20"/>
    </w:rPr>
  </w:style>
  <w:style w:type="character" w:customStyle="1" w:styleId="Betreff">
    <w:name w:val="Betreff"/>
    <w:basedOn w:val="Absatz-Standardschriftart"/>
    <w:uiPriority w:val="1"/>
    <w:rsid w:val="004D5070"/>
    <w:rPr>
      <w:rFonts w:ascii="MetaNormal-Roman" w:hAnsi="MetaNormal-Roman"/>
      <w:b/>
      <w:sz w:val="24"/>
    </w:rPr>
  </w:style>
  <w:style w:type="character" w:customStyle="1" w:styleId="Anrede1">
    <w:name w:val="Anrede1"/>
    <w:basedOn w:val="Absatz-Standardschriftart"/>
    <w:uiPriority w:val="1"/>
    <w:rsid w:val="004D5070"/>
  </w:style>
  <w:style w:type="character" w:customStyle="1" w:styleId="Formatvorlage1">
    <w:name w:val="Formatvorlage1"/>
    <w:basedOn w:val="Absatz-Standardschriftart"/>
    <w:uiPriority w:val="1"/>
    <w:rsid w:val="004D5070"/>
    <w:rPr>
      <w:color w:val="000000" w:themeColor="text1"/>
    </w:rPr>
  </w:style>
  <w:style w:type="character" w:customStyle="1" w:styleId="Text1">
    <w:name w:val="Text1"/>
    <w:basedOn w:val="Absatz-Standardschriftart"/>
    <w:uiPriority w:val="1"/>
    <w:rsid w:val="007975C8"/>
    <w:rPr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AE36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361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E36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3611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AE3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D3CD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24425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E244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f\Dropbox\RVR\Word\RVR-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C18656C39842159D629063190EC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0948E-9345-401E-B2A8-B03005DDB5E7}"/>
      </w:docPartPr>
      <w:docPartBody>
        <w:p w:rsidR="004C017F" w:rsidRDefault="008D26F0">
          <w:pPr>
            <w:pStyle w:val="12C18656C39842159D629063190EC05B"/>
          </w:pPr>
          <w:r w:rsidRPr="000D4B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3BCA4EC5B44121A31116750F641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33C6F-C798-47B6-B152-D4478AE0112C}"/>
      </w:docPartPr>
      <w:docPartBody>
        <w:p w:rsidR="004C017F" w:rsidRDefault="008D26F0">
          <w:pPr>
            <w:pStyle w:val="E23BCA4EC5B44121A31116750F641A98"/>
          </w:pPr>
          <w:r>
            <w:rPr>
              <w:rStyle w:val="Platzhaltertext"/>
            </w:rPr>
            <w:t>Beförderungsvermerk</w:t>
          </w:r>
        </w:p>
      </w:docPartBody>
    </w:docPart>
    <w:docPart>
      <w:docPartPr>
        <w:name w:val="73657ED2D93A4711AC86AD1A89FD5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45494-EBE8-4E0A-9C09-B72C5E251DDB}"/>
      </w:docPartPr>
      <w:docPartBody>
        <w:p w:rsidR="004C017F" w:rsidRDefault="008D26F0">
          <w:pPr>
            <w:pStyle w:val="73657ED2D93A4711AC86AD1A89FD5B10"/>
          </w:pPr>
          <w:r>
            <w:rPr>
              <w:rStyle w:val="Platzhaltertext"/>
            </w:rPr>
            <w:t>Beförderungsvermerk</w:t>
          </w:r>
        </w:p>
      </w:docPartBody>
    </w:docPart>
    <w:docPart>
      <w:docPartPr>
        <w:name w:val="05EC1EBBC7F2412EAFE24C8281BBC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BB550-1A90-4C47-9675-C3FAAA43F8A1}"/>
      </w:docPartPr>
      <w:docPartBody>
        <w:p w:rsidR="004C017F" w:rsidRDefault="008D26F0">
          <w:pPr>
            <w:pStyle w:val="05EC1EBBC7F2412EAFE24C8281BBC548"/>
          </w:pPr>
          <w:r w:rsidRPr="00F61FDC">
            <w:rPr>
              <w:rStyle w:val="Platzhaltertext"/>
              <w:color w:val="auto"/>
              <w:szCs w:val="24"/>
            </w:rPr>
            <w:t>Klicken Sie hier, um Text einzugeben.</w:t>
          </w:r>
        </w:p>
      </w:docPartBody>
    </w:docPart>
    <w:docPart>
      <w:docPartPr>
        <w:name w:val="7942C54907634D1EA9FE5774F5F83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1ECA2-6C2B-4808-B733-7FA383D71D80}"/>
      </w:docPartPr>
      <w:docPartBody>
        <w:p w:rsidR="004C017F" w:rsidRDefault="008D26F0">
          <w:pPr>
            <w:pStyle w:val="7942C54907634D1EA9FE5774F5F8353C"/>
          </w:pPr>
          <w:r w:rsidRPr="00F61FDC">
            <w:rPr>
              <w:rStyle w:val="Platzhaltertext"/>
              <w:color w:val="auto"/>
              <w:szCs w:val="24"/>
            </w:rPr>
            <w:t>Klicken Sie hier, um Text einzugeben.</w:t>
          </w:r>
        </w:p>
      </w:docPartBody>
    </w:docPart>
    <w:docPart>
      <w:docPartPr>
        <w:name w:val="449B12B2F82649FE98B3A9C121B04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4CA64-C0CC-44D1-84B3-2589C8670400}"/>
      </w:docPartPr>
      <w:docPartBody>
        <w:p w:rsidR="004C017F" w:rsidRDefault="008D26F0">
          <w:pPr>
            <w:pStyle w:val="449B12B2F82649FE98B3A9C121B045D4"/>
          </w:pPr>
          <w:r w:rsidRPr="00F61FDC">
            <w:rPr>
              <w:rStyle w:val="Platzhaltertext"/>
              <w:color w:val="auto"/>
              <w:szCs w:val="24"/>
            </w:rPr>
            <w:t>Klicken Sie hier, um Text einzugeben.</w:t>
          </w:r>
        </w:p>
      </w:docPartBody>
    </w:docPart>
    <w:docPart>
      <w:docPartPr>
        <w:name w:val="94D82FAA5D614F87A9B3C4A2FAF7A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6739C-D87C-42C0-BE37-4A714AC3D90F}"/>
      </w:docPartPr>
      <w:docPartBody>
        <w:p w:rsidR="004C017F" w:rsidRDefault="008D26F0">
          <w:pPr>
            <w:pStyle w:val="94D82FAA5D614F87A9B3C4A2FAF7AFAB"/>
          </w:pPr>
          <w:r w:rsidRPr="00F61FDC">
            <w:rPr>
              <w:rStyle w:val="Platzhaltertext"/>
              <w:rFonts w:ascii="MetaNormal-Roman" w:hAnsi="MetaNormal-Roman"/>
              <w:color w:val="auto"/>
            </w:rPr>
            <w:t>Klicken Sie hier, um Text einzugeben.</w:t>
          </w:r>
        </w:p>
      </w:docPartBody>
    </w:docPart>
    <w:docPart>
      <w:docPartPr>
        <w:name w:val="EFBCD2A79B684F31A187EF9BEF753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B9D52-E7B4-49AE-BF34-D1F943621734}"/>
      </w:docPartPr>
      <w:docPartBody>
        <w:p w:rsidR="004C017F" w:rsidRDefault="008D26F0">
          <w:pPr>
            <w:pStyle w:val="EFBCD2A79B684F31A187EF9BEF753B9C"/>
          </w:pPr>
          <w:r w:rsidRPr="00F61FDC">
            <w:rPr>
              <w:rFonts w:ascii="MetaNormal-Roman" w:hAnsi="MetaNormal-Roman"/>
              <w:color w:val="000000" w:themeColor="text1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26F0"/>
    <w:rsid w:val="000B7811"/>
    <w:rsid w:val="001B5F8A"/>
    <w:rsid w:val="00234F4F"/>
    <w:rsid w:val="00404D37"/>
    <w:rsid w:val="004C017F"/>
    <w:rsid w:val="00622C63"/>
    <w:rsid w:val="00712A11"/>
    <w:rsid w:val="008D26F0"/>
    <w:rsid w:val="00A47FE4"/>
    <w:rsid w:val="00B00CD8"/>
    <w:rsid w:val="00D84262"/>
    <w:rsid w:val="00F1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4F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4F4F"/>
    <w:rPr>
      <w:color w:val="808080"/>
    </w:rPr>
  </w:style>
  <w:style w:type="paragraph" w:customStyle="1" w:styleId="12C18656C39842159D629063190EC05B">
    <w:name w:val="12C18656C39842159D629063190EC05B"/>
    <w:rsid w:val="00234F4F"/>
  </w:style>
  <w:style w:type="paragraph" w:customStyle="1" w:styleId="CBBF0209F92F4782BF91BA8361C7AF42">
    <w:name w:val="CBBF0209F92F4782BF91BA8361C7AF42"/>
    <w:rsid w:val="00234F4F"/>
  </w:style>
  <w:style w:type="paragraph" w:customStyle="1" w:styleId="E23BCA4EC5B44121A31116750F641A98">
    <w:name w:val="E23BCA4EC5B44121A31116750F641A98"/>
    <w:rsid w:val="00234F4F"/>
  </w:style>
  <w:style w:type="paragraph" w:customStyle="1" w:styleId="73657ED2D93A4711AC86AD1A89FD5B10">
    <w:name w:val="73657ED2D93A4711AC86AD1A89FD5B10"/>
    <w:rsid w:val="00234F4F"/>
  </w:style>
  <w:style w:type="paragraph" w:customStyle="1" w:styleId="05EC1EBBC7F2412EAFE24C8281BBC548">
    <w:name w:val="05EC1EBBC7F2412EAFE24C8281BBC548"/>
    <w:rsid w:val="00234F4F"/>
  </w:style>
  <w:style w:type="paragraph" w:customStyle="1" w:styleId="7942C54907634D1EA9FE5774F5F8353C">
    <w:name w:val="7942C54907634D1EA9FE5774F5F8353C"/>
    <w:rsid w:val="00234F4F"/>
  </w:style>
  <w:style w:type="paragraph" w:customStyle="1" w:styleId="449B12B2F82649FE98B3A9C121B045D4">
    <w:name w:val="449B12B2F82649FE98B3A9C121B045D4"/>
    <w:rsid w:val="00234F4F"/>
  </w:style>
  <w:style w:type="paragraph" w:customStyle="1" w:styleId="94D82FAA5D614F87A9B3C4A2FAF7AFAB">
    <w:name w:val="94D82FAA5D614F87A9B3C4A2FAF7AFAB"/>
    <w:rsid w:val="00234F4F"/>
  </w:style>
  <w:style w:type="paragraph" w:customStyle="1" w:styleId="EFBCD2A79B684F31A187EF9BEF753B9C">
    <w:name w:val="EFBCD2A79B684F31A187EF9BEF753B9C"/>
    <w:rsid w:val="00234F4F"/>
  </w:style>
  <w:style w:type="paragraph" w:customStyle="1" w:styleId="D8FAC1644E074BE5AFD5A2959BACF24B">
    <w:name w:val="D8FAC1644E074BE5AFD5A2959BACF24B"/>
    <w:rsid w:val="00234F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7F45B0-25B2-433E-A4F4-10A92410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RVR-Brief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Applus RTD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Karl-Heinz Graef</dc:creator>
  <cp:lastModifiedBy>Henrik</cp:lastModifiedBy>
  <cp:revision>2</cp:revision>
  <cp:lastPrinted>2011-06-15T13:52:00Z</cp:lastPrinted>
  <dcterms:created xsi:type="dcterms:W3CDTF">2014-03-31T14:34:00Z</dcterms:created>
  <dcterms:modified xsi:type="dcterms:W3CDTF">2014-03-31T14:34:00Z</dcterms:modified>
</cp:coreProperties>
</file>